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94" w:rsidRPr="008D15DF" w:rsidRDefault="00606703" w:rsidP="00EE574A">
      <w:pPr>
        <w:suppressAutoHyphens/>
        <w:autoSpaceDE w:val="0"/>
        <w:autoSpaceDN w:val="0"/>
        <w:adjustRightInd w:val="0"/>
        <w:spacing w:line="240" w:lineRule="auto"/>
        <w:jc w:val="both"/>
        <w:textAlignment w:val="center"/>
        <w:rPr>
          <w:rFonts w:asciiTheme="majorHAnsi" w:hAnsiTheme="majorHAnsi" w:cstheme="majorHAnsi"/>
          <w:noProof/>
          <w:color w:val="BFBFBF"/>
          <w:lang w:val="en-GB" w:eastAsia="en-US"/>
        </w:rPr>
      </w:pPr>
      <w:r>
        <w:rPr>
          <w:rFonts w:asciiTheme="majorHAnsi" w:hAnsiTheme="majorHAnsi" w:cstheme="majorHAnsi"/>
          <w:noProof/>
          <w:color w:val="BFBFB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35.25pt;margin-top:7.3pt;width:592.5pt;height:47pt;z-index:251659264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" fillcolor="#e4002b" stroked="f">
            <v:textbox inset="10mm,,10mm">
              <w:txbxContent>
                <w:p w:rsidR="008A7A94" w:rsidRPr="007247FC" w:rsidRDefault="00F145CE" w:rsidP="00281881">
                  <w:pPr>
                    <w:spacing w:before="4"/>
                    <w:ind w:left="180"/>
                    <w:rPr>
                      <w:rFonts w:ascii="Calibri" w:eastAsia="PMingLiU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color w:val="FFFFFF"/>
                      <w:sz w:val="32"/>
                      <w:szCs w:val="32"/>
                    </w:rPr>
                    <w:t>SABER importer portal registration required information</w:t>
                  </w:r>
                </w:p>
              </w:txbxContent>
            </v:textbox>
            <w10:wrap type="square" anchorx="margin" anchory="margin"/>
          </v:shape>
        </w:pict>
      </w:r>
      <w:r w:rsidR="008A7A94" w:rsidRPr="008D15DF">
        <w:rPr>
          <w:rFonts w:asciiTheme="majorHAnsi" w:hAnsiTheme="majorHAnsi" w:cstheme="majorHAnsi"/>
          <w:noProof/>
          <w:color w:val="BFBFBF"/>
          <w:lang w:val="en-GB" w:eastAsia="en-US"/>
        </w:rPr>
        <w:t>This summary is not intended to be exhaustive nor should it be construed as legal advice. It is intended primarily as a general overview for introductory purposes.</w:t>
      </w:r>
    </w:p>
    <w:p w:rsidR="00C8174E" w:rsidRPr="003B0460" w:rsidRDefault="0041552E" w:rsidP="00EE574A">
      <w:pPr>
        <w:spacing w:line="240" w:lineRule="auto"/>
        <w:jc w:val="both"/>
        <w:rPr>
          <w:rFonts w:asciiTheme="majorHAnsi" w:hAnsiTheme="majorHAnsi" w:cstheme="majorHAnsi"/>
          <w:color w:val="auto"/>
          <w:lang w:val="en-GB"/>
        </w:rPr>
      </w:pPr>
      <w:r>
        <w:rPr>
          <w:rFonts w:asciiTheme="majorHAnsi" w:hAnsiTheme="majorHAnsi" w:cstheme="majorHAnsi"/>
          <w:color w:val="auto"/>
          <w:lang w:val="en-GB"/>
        </w:rPr>
        <w:t xml:space="preserve">Here listed the </w:t>
      </w:r>
      <w:r w:rsidR="0020143A">
        <w:rPr>
          <w:rFonts w:asciiTheme="majorHAnsi" w:hAnsiTheme="majorHAnsi" w:cstheme="majorHAnsi"/>
          <w:color w:val="auto"/>
          <w:lang w:val="en-GB"/>
        </w:rPr>
        <w:t xml:space="preserve">details of </w:t>
      </w:r>
      <w:r>
        <w:rPr>
          <w:rFonts w:asciiTheme="majorHAnsi" w:hAnsiTheme="majorHAnsi" w:cstheme="majorHAnsi"/>
          <w:color w:val="auto"/>
          <w:lang w:val="en-GB"/>
        </w:rPr>
        <w:t>required information for registering an importer account on SABER system.</w:t>
      </w:r>
    </w:p>
    <w:tbl>
      <w:tblPr>
        <w:tblW w:w="10882" w:type="dxa"/>
        <w:jc w:val="center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shd w:val="clear" w:color="auto" w:fill="B31820"/>
        <w:tblLayout w:type="fixed"/>
        <w:tblCellMar>
          <w:left w:w="0" w:type="dxa"/>
          <w:right w:w="0" w:type="dxa"/>
        </w:tblCellMar>
        <w:tblLook w:val="01E0"/>
      </w:tblPr>
      <w:tblGrid>
        <w:gridCol w:w="352"/>
        <w:gridCol w:w="5760"/>
        <w:gridCol w:w="1890"/>
        <w:gridCol w:w="2430"/>
        <w:gridCol w:w="450"/>
      </w:tblGrid>
      <w:tr w:rsidR="0020143A" w:rsidRPr="008D15DF" w:rsidTr="0059612F">
        <w:trPr>
          <w:trHeight w:val="516"/>
          <w:tblHeader/>
          <w:jc w:val="center"/>
        </w:trPr>
        <w:tc>
          <w:tcPr>
            <w:tcW w:w="352" w:type="dxa"/>
            <w:shd w:val="clear" w:color="auto" w:fill="E4002B"/>
          </w:tcPr>
          <w:p w:rsidR="0020143A" w:rsidRDefault="0020143A" w:rsidP="00EE574A">
            <w:pPr>
              <w:spacing w:line="240" w:lineRule="auto"/>
              <w:ind w:left="102"/>
              <w:jc w:val="center"/>
              <w:rPr>
                <w:rFonts w:asciiTheme="majorHAnsi" w:eastAsia="Calibri" w:hAnsiTheme="majorHAnsi" w:cstheme="majorHAnsi"/>
                <w:b/>
                <w:color w:val="FFFFFF"/>
              </w:rPr>
            </w:pPr>
            <w:bookmarkStart w:id="0" w:name="_Hlk534648235"/>
          </w:p>
        </w:tc>
        <w:tc>
          <w:tcPr>
            <w:tcW w:w="5760" w:type="dxa"/>
            <w:shd w:val="clear" w:color="auto" w:fill="E4002B"/>
            <w:vAlign w:val="center"/>
          </w:tcPr>
          <w:p w:rsidR="0020143A" w:rsidRPr="008D15DF" w:rsidRDefault="0020143A" w:rsidP="00EE574A">
            <w:pPr>
              <w:spacing w:line="240" w:lineRule="auto"/>
              <w:ind w:left="102"/>
              <w:jc w:val="center"/>
              <w:rPr>
                <w:rFonts w:asciiTheme="majorHAnsi" w:eastAsia="Calibri" w:hAnsiTheme="majorHAnsi" w:cstheme="majorHAnsi"/>
                <w:b/>
                <w:color w:val="FFFFFF"/>
              </w:rPr>
            </w:pPr>
            <w:r>
              <w:rPr>
                <w:rFonts w:asciiTheme="majorHAnsi" w:eastAsia="Calibri" w:hAnsiTheme="majorHAnsi" w:cstheme="majorHAnsi"/>
                <w:b/>
                <w:color w:val="FFFFFF"/>
              </w:rPr>
              <w:t xml:space="preserve"> Required</w:t>
            </w:r>
            <w:r w:rsidR="00EF1F9C">
              <w:rPr>
                <w:rFonts w:asciiTheme="majorHAnsi" w:eastAsia="Calibri" w:hAnsiTheme="majorHAnsi" w:cstheme="majorHAnsi"/>
                <w:b/>
                <w:color w:val="FFFFFF"/>
              </w:rPr>
              <w:t xml:space="preserve"> Responsible</w:t>
            </w:r>
            <w:r w:rsidR="00DB7B64">
              <w:rPr>
                <w:rFonts w:asciiTheme="majorHAnsi" w:eastAsia="Calibri" w:hAnsiTheme="majorHAnsi" w:cstheme="majorHAnsi"/>
                <w:b/>
                <w:color w:val="FFFFFF"/>
              </w:rPr>
              <w:t>Personnel</w:t>
            </w:r>
            <w:r>
              <w:rPr>
                <w:rFonts w:asciiTheme="majorHAnsi" w:eastAsia="Calibri" w:hAnsiTheme="majorHAnsi" w:cstheme="majorHAnsi"/>
                <w:b/>
                <w:color w:val="FFFFFF"/>
              </w:rPr>
              <w:t xml:space="preserve"> Information</w:t>
            </w:r>
            <w:r w:rsidR="00B57E8A">
              <w:rPr>
                <w:rFonts w:ascii="宋体" w:hAnsi="宋体" w:cs="宋体" w:hint="eastAsia"/>
                <w:b/>
                <w:color w:val="FFFFFF"/>
              </w:rPr>
              <w:t>（必填）</w:t>
            </w:r>
          </w:p>
        </w:tc>
        <w:tc>
          <w:tcPr>
            <w:tcW w:w="4770" w:type="dxa"/>
            <w:gridSpan w:val="3"/>
            <w:shd w:val="clear" w:color="auto" w:fill="E4002B"/>
            <w:vAlign w:val="center"/>
          </w:tcPr>
          <w:p w:rsidR="0020143A" w:rsidRPr="008D15DF" w:rsidRDefault="0020143A" w:rsidP="0020143A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</w:rPr>
            </w:pPr>
          </w:p>
        </w:tc>
      </w:tr>
      <w:bookmarkEnd w:id="0"/>
      <w:tr w:rsidR="0020143A" w:rsidRPr="008D15DF" w:rsidDel="00B035EF" w:rsidTr="0059612F">
        <w:trPr>
          <w:trHeight w:val="360"/>
          <w:jc w:val="center"/>
        </w:trPr>
        <w:tc>
          <w:tcPr>
            <w:tcW w:w="352" w:type="dxa"/>
            <w:vAlign w:val="center"/>
          </w:tcPr>
          <w:p w:rsidR="0020143A" w:rsidRDefault="0020143A" w:rsidP="000F746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0143A" w:rsidRPr="00777310" w:rsidRDefault="0020143A" w:rsidP="00DB7B64">
            <w:pPr>
              <w:spacing w:after="0" w:line="240" w:lineRule="auto"/>
              <w:ind w:left="180"/>
              <w:rPr>
                <w:rFonts w:asciiTheme="majorHAnsi" w:hAnsiTheme="majorHAnsi" w:cstheme="majorHAnsi"/>
                <w:color w:val="auto"/>
                <w:lang w:val="en-GB" w:eastAsia="zh-CN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Full name</w:t>
            </w:r>
            <w:r w:rsidR="00B57E8A">
              <w:rPr>
                <w:rFonts w:asciiTheme="majorHAnsi" w:hAnsiTheme="majorHAnsi" w:cstheme="majorHAnsi"/>
                <w:color w:val="auto"/>
                <w:lang w:val="en-GB"/>
              </w:rPr>
              <w:t>(</w:t>
            </w:r>
            <w:r w:rsidR="00B57E8A">
              <w:rPr>
                <w:rFonts w:asciiTheme="majorHAnsi" w:hAnsiTheme="majorHAnsi" w:cstheme="majorHAnsi" w:hint="eastAsia"/>
                <w:color w:val="auto"/>
                <w:lang w:val="en-GB"/>
              </w:rPr>
              <w:t>进口商</w:t>
            </w:r>
            <w:r w:rsidR="00B57E8A">
              <w:rPr>
                <w:rFonts w:asciiTheme="majorHAnsi" w:hAnsiTheme="majorHAnsi" w:cstheme="majorHAnsi" w:hint="eastAsia"/>
                <w:color w:val="auto"/>
                <w:lang w:val="en-GB" w:eastAsia="zh-CN"/>
              </w:rPr>
              <w:t>全名</w:t>
            </w:r>
            <w:r w:rsidR="00B57E8A">
              <w:rPr>
                <w:rFonts w:asciiTheme="majorHAnsi" w:hAnsiTheme="majorHAnsi" w:cstheme="majorHAnsi" w:hint="eastAsia"/>
                <w:color w:val="auto"/>
                <w:lang w:val="en-GB" w:eastAsia="zh-CN"/>
              </w:rPr>
              <w:t>)</w:t>
            </w:r>
          </w:p>
        </w:tc>
        <w:tc>
          <w:tcPr>
            <w:tcW w:w="4770" w:type="dxa"/>
            <w:gridSpan w:val="3"/>
            <w:shd w:val="clear" w:color="auto" w:fill="auto"/>
            <w:vAlign w:val="center"/>
          </w:tcPr>
          <w:p w:rsidR="0020143A" w:rsidRPr="00777310" w:rsidDel="00B035EF" w:rsidRDefault="0020143A" w:rsidP="000F746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</w:p>
        </w:tc>
      </w:tr>
      <w:tr w:rsidR="0020143A" w:rsidRPr="008D15DF" w:rsidTr="0059612F">
        <w:trPr>
          <w:trHeight w:val="360"/>
          <w:jc w:val="center"/>
        </w:trPr>
        <w:tc>
          <w:tcPr>
            <w:tcW w:w="352" w:type="dxa"/>
            <w:vAlign w:val="center"/>
          </w:tcPr>
          <w:p w:rsidR="0020143A" w:rsidRDefault="0020143A" w:rsidP="000F746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2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0143A" w:rsidRPr="00777310" w:rsidRDefault="0020143A" w:rsidP="00DB7B64">
            <w:pPr>
              <w:spacing w:after="0" w:line="240" w:lineRule="auto"/>
              <w:ind w:left="180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Email address</w:t>
            </w:r>
            <w:r w:rsidR="00B57E8A">
              <w:rPr>
                <w:rFonts w:asciiTheme="majorHAnsi" w:hAnsiTheme="majorHAnsi" w:cstheme="majorHAnsi" w:hint="eastAsia"/>
                <w:color w:val="auto"/>
                <w:lang w:val="en-GB"/>
              </w:rPr>
              <w:t>（邮件地址）</w:t>
            </w:r>
          </w:p>
        </w:tc>
        <w:tc>
          <w:tcPr>
            <w:tcW w:w="4770" w:type="dxa"/>
            <w:gridSpan w:val="3"/>
            <w:shd w:val="clear" w:color="auto" w:fill="auto"/>
            <w:vAlign w:val="center"/>
          </w:tcPr>
          <w:p w:rsidR="0020143A" w:rsidRPr="00777310" w:rsidRDefault="0020143A" w:rsidP="000F746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</w:p>
        </w:tc>
      </w:tr>
      <w:tr w:rsidR="0059612F" w:rsidRPr="008D15DF" w:rsidTr="0059612F">
        <w:trPr>
          <w:trHeight w:val="360"/>
          <w:jc w:val="center"/>
        </w:trPr>
        <w:tc>
          <w:tcPr>
            <w:tcW w:w="352" w:type="dxa"/>
            <w:vAlign w:val="center"/>
          </w:tcPr>
          <w:p w:rsidR="0059612F" w:rsidRDefault="0059612F" w:rsidP="0059612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3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9612F" w:rsidRPr="00B57E8A" w:rsidRDefault="0059612F" w:rsidP="00DB7B64">
            <w:pPr>
              <w:spacing w:after="0" w:line="240" w:lineRule="auto"/>
              <w:ind w:left="180"/>
              <w:rPr>
                <w:rFonts w:asciiTheme="majorHAnsi" w:eastAsiaTheme="minorEastAsia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Mobile Number</w:t>
            </w:r>
            <w:r w:rsidR="00B57E8A">
              <w:rPr>
                <w:rFonts w:asciiTheme="majorHAnsi" w:hAnsiTheme="majorHAnsi" w:cstheme="majorHAnsi" w:hint="eastAsia"/>
                <w:color w:val="auto"/>
                <w:lang w:val="en-GB"/>
              </w:rPr>
              <w:t>（进口商电话）</w:t>
            </w:r>
          </w:p>
          <w:p w:rsidR="0059612F" w:rsidRPr="00777310" w:rsidRDefault="0059612F" w:rsidP="00DB7B64">
            <w:pPr>
              <w:spacing w:after="0" w:line="240" w:lineRule="auto"/>
              <w:ind w:left="180"/>
              <w:rPr>
                <w:rFonts w:asciiTheme="majorHAnsi" w:hAnsiTheme="majorHAnsi" w:cstheme="majorHAnsi"/>
                <w:color w:val="auto"/>
                <w:lang w:val="en-GB"/>
              </w:rPr>
            </w:pPr>
            <w:r w:rsidRPr="0059612F">
              <w:rPr>
                <w:rFonts w:asciiTheme="majorHAnsi" w:hAnsiTheme="majorHAnsi" w:cstheme="majorHAnsi"/>
                <w:b/>
                <w:color w:val="auto"/>
                <w:lang w:val="en-GB"/>
              </w:rPr>
              <w:t>Notes</w:t>
            </w:r>
            <w:r>
              <w:rPr>
                <w:rFonts w:asciiTheme="majorHAnsi" w:hAnsiTheme="majorHAnsi" w:cstheme="majorHAnsi"/>
                <w:color w:val="auto"/>
                <w:lang w:val="en-GB"/>
              </w:rPr>
              <w:t>: Only Saudi Arabia mobile number starting with 05 is accepted</w:t>
            </w:r>
            <w:r w:rsidR="00B57E8A">
              <w:rPr>
                <w:rFonts w:asciiTheme="majorHAnsi" w:hAnsiTheme="majorHAnsi" w:cstheme="majorHAnsi" w:hint="eastAsia"/>
                <w:color w:val="auto"/>
                <w:lang w:val="en-GB"/>
              </w:rPr>
              <w:t>（仅接受沙特当地号码）</w:t>
            </w:r>
          </w:p>
        </w:tc>
        <w:tc>
          <w:tcPr>
            <w:tcW w:w="4770" w:type="dxa"/>
            <w:gridSpan w:val="3"/>
            <w:shd w:val="clear" w:color="auto" w:fill="auto"/>
            <w:vAlign w:val="center"/>
          </w:tcPr>
          <w:p w:rsidR="0059612F" w:rsidRPr="00777310" w:rsidRDefault="0059612F" w:rsidP="0059612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</w:p>
        </w:tc>
      </w:tr>
      <w:tr w:rsidR="0059612F" w:rsidRPr="008D15DF" w:rsidTr="0059612F">
        <w:trPr>
          <w:trHeight w:val="170"/>
          <w:jc w:val="center"/>
        </w:trPr>
        <w:tc>
          <w:tcPr>
            <w:tcW w:w="352" w:type="dxa"/>
            <w:vMerge w:val="restart"/>
            <w:vAlign w:val="center"/>
          </w:tcPr>
          <w:p w:rsidR="0059612F" w:rsidRDefault="0059612F" w:rsidP="0059612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4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</w:tcPr>
          <w:p w:rsidR="0059612F" w:rsidRDefault="0059612F" w:rsidP="00DB7B64">
            <w:pPr>
              <w:spacing w:after="0" w:line="240" w:lineRule="auto"/>
              <w:ind w:left="180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Identity number</w:t>
            </w:r>
            <w:r w:rsidR="00B57E8A">
              <w:rPr>
                <w:rFonts w:asciiTheme="majorHAnsi" w:hAnsiTheme="majorHAnsi" w:cstheme="majorHAnsi" w:hint="eastAsia"/>
                <w:color w:val="auto"/>
                <w:lang w:val="en-GB"/>
              </w:rPr>
              <w:t>（进口商个人信息）</w:t>
            </w:r>
          </w:p>
          <w:p w:rsidR="0059612F" w:rsidRPr="0059612F" w:rsidRDefault="0059612F" w:rsidP="00DB7B64">
            <w:pPr>
              <w:spacing w:after="0" w:line="240" w:lineRule="auto"/>
              <w:ind w:left="180"/>
              <w:rPr>
                <w:rFonts w:asciiTheme="majorHAnsi" w:hAnsiTheme="majorHAnsi" w:cstheme="majorHAnsi"/>
                <w:color w:val="auto"/>
                <w:lang w:val="en-GB"/>
              </w:rPr>
            </w:pPr>
            <w:r w:rsidRPr="0059612F">
              <w:rPr>
                <w:rFonts w:asciiTheme="majorHAnsi" w:hAnsiTheme="majorHAnsi" w:cstheme="majorHAnsi"/>
                <w:b/>
                <w:color w:val="auto"/>
                <w:lang w:val="en-GB"/>
              </w:rPr>
              <w:t>Notes</w:t>
            </w:r>
            <w:r>
              <w:rPr>
                <w:rFonts w:asciiTheme="majorHAnsi" w:hAnsiTheme="majorHAnsi" w:cstheme="majorHAnsi"/>
                <w:color w:val="auto"/>
                <w:lang w:val="en-GB"/>
              </w:rPr>
              <w:t>: Either one of the following 3 types of identity is needed</w:t>
            </w:r>
            <w:r w:rsidR="00B57E8A">
              <w:rPr>
                <w:rFonts w:asciiTheme="majorHAnsi" w:hAnsiTheme="majorHAnsi" w:cstheme="majorHAnsi" w:hint="eastAsia"/>
                <w:color w:val="auto"/>
                <w:lang w:val="en-GB"/>
              </w:rPr>
              <w:t>（三选一）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9612F" w:rsidRPr="00B57E8A" w:rsidRDefault="0059612F" w:rsidP="0059612F">
            <w:pPr>
              <w:spacing w:after="0" w:line="240" w:lineRule="auto"/>
              <w:rPr>
                <w:rFonts w:asciiTheme="majorHAnsi" w:eastAsiaTheme="minorEastAsia" w:hAnsiTheme="majorHAnsi" w:cstheme="majorHAnsi"/>
                <w:color w:val="auto"/>
                <w:lang w:val="en-GB"/>
              </w:rPr>
            </w:pPr>
            <w:r w:rsidRPr="0059612F">
              <w:rPr>
                <w:rFonts w:asciiTheme="majorHAnsi" w:hAnsiTheme="majorHAnsi" w:cstheme="majorHAnsi"/>
                <w:color w:val="auto"/>
                <w:lang w:val="en-GB"/>
              </w:rPr>
              <w:t>Iqama number</w:t>
            </w:r>
            <w:r w:rsidR="00B57E8A">
              <w:rPr>
                <w:rFonts w:asciiTheme="majorHAnsi" w:hAnsiTheme="majorHAnsi" w:cstheme="majorHAnsi" w:hint="eastAsia"/>
                <w:color w:val="auto"/>
                <w:lang w:val="en-GB"/>
              </w:rPr>
              <w:t>（居住证号码）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9612F" w:rsidRPr="0059612F" w:rsidRDefault="0059612F" w:rsidP="0059612F">
            <w:pPr>
              <w:spacing w:after="0" w:line="240" w:lineRule="auto"/>
              <w:rPr>
                <w:rFonts w:asciiTheme="majorHAnsi" w:hAnsiTheme="majorHAnsi" w:cstheme="majorHAnsi"/>
                <w:color w:val="auto"/>
                <w:lang w:val="en-GB"/>
              </w:rPr>
            </w:pPr>
          </w:p>
        </w:tc>
      </w:tr>
      <w:tr w:rsidR="0059612F" w:rsidRPr="008D15DF" w:rsidTr="0059612F">
        <w:trPr>
          <w:trHeight w:val="242"/>
          <w:jc w:val="center"/>
        </w:trPr>
        <w:tc>
          <w:tcPr>
            <w:tcW w:w="352" w:type="dxa"/>
            <w:vMerge/>
            <w:vAlign w:val="center"/>
          </w:tcPr>
          <w:p w:rsidR="0059612F" w:rsidRDefault="0059612F" w:rsidP="0059612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</w:p>
        </w:tc>
        <w:tc>
          <w:tcPr>
            <w:tcW w:w="5760" w:type="dxa"/>
            <w:vMerge/>
            <w:shd w:val="clear" w:color="auto" w:fill="auto"/>
            <w:vAlign w:val="center"/>
          </w:tcPr>
          <w:p w:rsidR="0059612F" w:rsidRDefault="0059612F" w:rsidP="0059612F">
            <w:pPr>
              <w:spacing w:after="0" w:line="240" w:lineRule="auto"/>
              <w:ind w:left="526"/>
              <w:rPr>
                <w:rFonts w:asciiTheme="majorHAnsi" w:hAnsiTheme="majorHAnsi" w:cstheme="majorHAnsi"/>
                <w:color w:val="auto"/>
                <w:lang w:val="en-GB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9612F" w:rsidRPr="0059612F" w:rsidRDefault="0059612F" w:rsidP="0059612F">
            <w:pPr>
              <w:spacing w:after="0" w:line="240" w:lineRule="auto"/>
              <w:rPr>
                <w:rFonts w:asciiTheme="majorHAnsi" w:hAnsiTheme="majorHAnsi" w:cstheme="majorHAnsi"/>
                <w:color w:val="auto"/>
                <w:lang w:val="en-GB"/>
              </w:rPr>
            </w:pPr>
            <w:r w:rsidRPr="0059612F">
              <w:rPr>
                <w:rFonts w:asciiTheme="majorHAnsi" w:hAnsiTheme="majorHAnsi" w:cstheme="majorHAnsi"/>
                <w:color w:val="auto"/>
                <w:lang w:val="en-GB"/>
              </w:rPr>
              <w:t>National ID number</w:t>
            </w:r>
            <w:r w:rsidR="00B57E8A">
              <w:rPr>
                <w:rFonts w:asciiTheme="majorHAnsi" w:hAnsiTheme="majorHAnsi" w:cstheme="majorHAnsi" w:hint="eastAsia"/>
                <w:color w:val="auto"/>
                <w:lang w:val="en-GB"/>
              </w:rPr>
              <w:t>（身份证号码）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9612F" w:rsidRPr="0059612F" w:rsidRDefault="0059612F" w:rsidP="0059612F">
            <w:pPr>
              <w:spacing w:after="0" w:line="240" w:lineRule="auto"/>
              <w:rPr>
                <w:rFonts w:asciiTheme="majorHAnsi" w:hAnsiTheme="majorHAnsi" w:cstheme="majorHAnsi"/>
                <w:color w:val="auto"/>
                <w:lang w:val="en-GB"/>
              </w:rPr>
            </w:pPr>
          </w:p>
        </w:tc>
      </w:tr>
      <w:tr w:rsidR="0059612F" w:rsidRPr="008D15DF" w:rsidTr="0059612F">
        <w:trPr>
          <w:trHeight w:val="65"/>
          <w:jc w:val="center"/>
        </w:trPr>
        <w:tc>
          <w:tcPr>
            <w:tcW w:w="352" w:type="dxa"/>
            <w:vMerge/>
            <w:vAlign w:val="center"/>
          </w:tcPr>
          <w:p w:rsidR="0059612F" w:rsidRDefault="0059612F" w:rsidP="0059612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</w:p>
        </w:tc>
        <w:tc>
          <w:tcPr>
            <w:tcW w:w="5760" w:type="dxa"/>
            <w:vMerge/>
            <w:shd w:val="clear" w:color="auto" w:fill="auto"/>
            <w:vAlign w:val="center"/>
          </w:tcPr>
          <w:p w:rsidR="0059612F" w:rsidRDefault="0059612F" w:rsidP="0059612F">
            <w:pPr>
              <w:spacing w:after="0" w:line="240" w:lineRule="auto"/>
              <w:ind w:left="526"/>
              <w:rPr>
                <w:rFonts w:asciiTheme="majorHAnsi" w:hAnsiTheme="majorHAnsi" w:cstheme="majorHAnsi"/>
                <w:color w:val="auto"/>
                <w:lang w:val="en-GB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9612F" w:rsidRPr="00B57E8A" w:rsidRDefault="0059612F" w:rsidP="0059612F">
            <w:pPr>
              <w:spacing w:after="0" w:line="240" w:lineRule="auto"/>
              <w:rPr>
                <w:rFonts w:asciiTheme="majorHAnsi" w:eastAsiaTheme="minorEastAsia" w:hAnsiTheme="majorHAnsi" w:cstheme="majorHAnsi"/>
                <w:color w:val="auto"/>
                <w:lang w:val="en-GB"/>
              </w:rPr>
            </w:pPr>
            <w:r w:rsidRPr="0059612F">
              <w:rPr>
                <w:rFonts w:asciiTheme="majorHAnsi" w:hAnsiTheme="majorHAnsi" w:cstheme="majorHAnsi"/>
                <w:color w:val="auto"/>
                <w:lang w:val="en-GB"/>
              </w:rPr>
              <w:t>Passport number</w:t>
            </w:r>
            <w:r w:rsidR="00B57E8A">
              <w:rPr>
                <w:rFonts w:asciiTheme="majorHAnsi" w:hAnsiTheme="majorHAnsi" w:cstheme="majorHAnsi" w:hint="eastAsia"/>
                <w:color w:val="auto"/>
                <w:lang w:val="en-GB"/>
              </w:rPr>
              <w:t>（护照号码）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9612F" w:rsidRPr="0059612F" w:rsidRDefault="0059612F" w:rsidP="0059612F">
            <w:pPr>
              <w:spacing w:after="0" w:line="240" w:lineRule="auto"/>
              <w:rPr>
                <w:rFonts w:asciiTheme="majorHAnsi" w:hAnsiTheme="majorHAnsi" w:cstheme="majorHAnsi"/>
                <w:color w:val="auto"/>
                <w:lang w:val="en-GB"/>
              </w:rPr>
            </w:pPr>
          </w:p>
        </w:tc>
      </w:tr>
      <w:tr w:rsidR="0059612F" w:rsidRPr="008D15DF" w:rsidTr="0059612F">
        <w:trPr>
          <w:trHeight w:val="516"/>
          <w:tblHeader/>
          <w:jc w:val="center"/>
        </w:trPr>
        <w:tc>
          <w:tcPr>
            <w:tcW w:w="352" w:type="dxa"/>
            <w:shd w:val="clear" w:color="auto" w:fill="E4002B"/>
          </w:tcPr>
          <w:p w:rsidR="0059612F" w:rsidRDefault="0059612F" w:rsidP="0059612F">
            <w:pPr>
              <w:spacing w:line="240" w:lineRule="auto"/>
              <w:ind w:left="102"/>
              <w:jc w:val="center"/>
              <w:rPr>
                <w:rFonts w:asciiTheme="majorHAnsi" w:eastAsia="Calibri" w:hAnsiTheme="majorHAnsi" w:cstheme="majorHAnsi"/>
                <w:b/>
                <w:color w:val="FFFFFF"/>
              </w:rPr>
            </w:pPr>
            <w:bookmarkStart w:id="1" w:name="_Hlk534648500"/>
          </w:p>
        </w:tc>
        <w:tc>
          <w:tcPr>
            <w:tcW w:w="5760" w:type="dxa"/>
            <w:shd w:val="clear" w:color="auto" w:fill="E4002B"/>
            <w:vAlign w:val="center"/>
          </w:tcPr>
          <w:p w:rsidR="0059612F" w:rsidRPr="008D15DF" w:rsidRDefault="0059612F" w:rsidP="0059612F">
            <w:pPr>
              <w:spacing w:line="240" w:lineRule="auto"/>
              <w:ind w:left="102"/>
              <w:jc w:val="center"/>
              <w:rPr>
                <w:rFonts w:asciiTheme="majorHAnsi" w:eastAsia="Calibri" w:hAnsiTheme="majorHAnsi" w:cstheme="majorHAnsi"/>
                <w:b/>
                <w:color w:val="FFFFFF"/>
              </w:rPr>
            </w:pPr>
            <w:r>
              <w:rPr>
                <w:rFonts w:asciiTheme="majorHAnsi" w:eastAsia="Calibri" w:hAnsiTheme="majorHAnsi" w:cstheme="majorHAnsi"/>
                <w:b/>
                <w:color w:val="FFFFFF"/>
              </w:rPr>
              <w:t xml:space="preserve"> Required Company Information</w:t>
            </w:r>
            <w:r w:rsidR="00B57E8A">
              <w:rPr>
                <w:rFonts w:ascii="宋体" w:hAnsi="宋体" w:cs="宋体" w:hint="eastAsia"/>
                <w:b/>
                <w:color w:val="FFFFFF"/>
              </w:rPr>
              <w:t>（必填）</w:t>
            </w:r>
            <w:bookmarkStart w:id="2" w:name="_GoBack"/>
            <w:bookmarkEnd w:id="2"/>
          </w:p>
        </w:tc>
        <w:tc>
          <w:tcPr>
            <w:tcW w:w="4770" w:type="dxa"/>
            <w:gridSpan w:val="3"/>
            <w:shd w:val="clear" w:color="auto" w:fill="E4002B"/>
            <w:vAlign w:val="center"/>
          </w:tcPr>
          <w:p w:rsidR="0059612F" w:rsidRPr="008D15DF" w:rsidRDefault="0059612F" w:rsidP="0059612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</w:rPr>
            </w:pPr>
          </w:p>
        </w:tc>
      </w:tr>
      <w:bookmarkEnd w:id="1"/>
      <w:tr w:rsidR="0059612F" w:rsidRPr="008D15DF" w:rsidTr="0059612F">
        <w:trPr>
          <w:trHeight w:val="360"/>
          <w:jc w:val="center"/>
        </w:trPr>
        <w:tc>
          <w:tcPr>
            <w:tcW w:w="352" w:type="dxa"/>
            <w:vAlign w:val="center"/>
          </w:tcPr>
          <w:p w:rsidR="0059612F" w:rsidRPr="00777310" w:rsidRDefault="0059612F" w:rsidP="0059612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9612F" w:rsidRPr="00777310" w:rsidRDefault="0059612F" w:rsidP="00DB7B64">
            <w:pPr>
              <w:spacing w:after="0" w:line="240" w:lineRule="auto"/>
              <w:ind w:left="180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CR number</w:t>
            </w:r>
            <w:r w:rsidR="00B57E8A">
              <w:rPr>
                <w:rFonts w:asciiTheme="majorHAnsi" w:hAnsiTheme="majorHAnsi" w:cstheme="majorHAnsi" w:hint="eastAsia"/>
                <w:color w:val="auto"/>
                <w:lang w:val="en-GB"/>
              </w:rPr>
              <w:t>（营业执照号码）</w:t>
            </w:r>
          </w:p>
        </w:tc>
        <w:tc>
          <w:tcPr>
            <w:tcW w:w="4770" w:type="dxa"/>
            <w:gridSpan w:val="3"/>
            <w:shd w:val="clear" w:color="auto" w:fill="auto"/>
            <w:vAlign w:val="center"/>
          </w:tcPr>
          <w:p w:rsidR="0059612F" w:rsidRPr="00777310" w:rsidRDefault="0059612F" w:rsidP="0059612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</w:p>
        </w:tc>
      </w:tr>
      <w:tr w:rsidR="0059612F" w:rsidRPr="008D15DF" w:rsidTr="0059612F">
        <w:trPr>
          <w:trHeight w:val="360"/>
          <w:jc w:val="center"/>
        </w:trPr>
        <w:tc>
          <w:tcPr>
            <w:tcW w:w="352" w:type="dxa"/>
            <w:vAlign w:val="center"/>
          </w:tcPr>
          <w:p w:rsidR="0059612F" w:rsidRDefault="0059612F" w:rsidP="0059612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2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9612F" w:rsidRPr="00B57E8A" w:rsidRDefault="0059612F" w:rsidP="00DB7B64">
            <w:pPr>
              <w:spacing w:after="0" w:line="240" w:lineRule="auto"/>
              <w:ind w:left="180"/>
              <w:rPr>
                <w:rFonts w:asciiTheme="majorHAnsi" w:eastAsiaTheme="minorEastAsia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CR Expiry date (either in Hijri or Gregorian format)</w:t>
            </w:r>
            <w:r w:rsidR="00B57E8A">
              <w:rPr>
                <w:rFonts w:asciiTheme="majorHAnsi" w:hAnsiTheme="majorHAnsi" w:cstheme="majorHAnsi" w:hint="eastAsia"/>
                <w:color w:val="auto"/>
                <w:lang w:val="en-GB"/>
              </w:rPr>
              <w:t>（营业执照有效期）</w:t>
            </w:r>
          </w:p>
        </w:tc>
        <w:tc>
          <w:tcPr>
            <w:tcW w:w="4770" w:type="dxa"/>
            <w:gridSpan w:val="3"/>
            <w:shd w:val="clear" w:color="auto" w:fill="auto"/>
            <w:vAlign w:val="center"/>
          </w:tcPr>
          <w:p w:rsidR="0059612F" w:rsidRPr="00777310" w:rsidRDefault="0059612F" w:rsidP="0059612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</w:p>
        </w:tc>
      </w:tr>
      <w:tr w:rsidR="0059612F" w:rsidRPr="008D15DF" w:rsidTr="0059612F">
        <w:trPr>
          <w:trHeight w:val="65"/>
          <w:jc w:val="center"/>
        </w:trPr>
        <w:tc>
          <w:tcPr>
            <w:tcW w:w="352" w:type="dxa"/>
            <w:vAlign w:val="center"/>
          </w:tcPr>
          <w:p w:rsidR="0059612F" w:rsidRPr="00777310" w:rsidRDefault="0059612F" w:rsidP="0059612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3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9612F" w:rsidRPr="00B57E8A" w:rsidRDefault="0059612F" w:rsidP="00DB7B64">
            <w:pPr>
              <w:spacing w:after="0" w:line="240" w:lineRule="auto"/>
              <w:ind w:left="180"/>
              <w:rPr>
                <w:rFonts w:asciiTheme="majorHAnsi" w:eastAsiaTheme="minorEastAsia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Organization name</w:t>
            </w:r>
            <w:r w:rsidR="00B57E8A">
              <w:rPr>
                <w:rFonts w:asciiTheme="majorHAnsi" w:hAnsiTheme="majorHAnsi" w:cstheme="majorHAnsi" w:hint="eastAsia"/>
                <w:color w:val="auto"/>
                <w:lang w:val="en-GB"/>
              </w:rPr>
              <w:t>（公司名字）</w:t>
            </w:r>
          </w:p>
        </w:tc>
        <w:tc>
          <w:tcPr>
            <w:tcW w:w="4770" w:type="dxa"/>
            <w:gridSpan w:val="3"/>
            <w:shd w:val="clear" w:color="auto" w:fill="auto"/>
            <w:vAlign w:val="center"/>
          </w:tcPr>
          <w:p w:rsidR="0059612F" w:rsidRPr="00777310" w:rsidRDefault="0059612F" w:rsidP="0059612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</w:p>
        </w:tc>
      </w:tr>
      <w:tr w:rsidR="0059612F" w:rsidRPr="008D15DF" w:rsidTr="0059612F">
        <w:trPr>
          <w:trHeight w:val="360"/>
          <w:jc w:val="center"/>
        </w:trPr>
        <w:tc>
          <w:tcPr>
            <w:tcW w:w="352" w:type="dxa"/>
            <w:vMerge w:val="restart"/>
            <w:vAlign w:val="center"/>
          </w:tcPr>
          <w:p w:rsidR="0059612F" w:rsidRPr="00777310" w:rsidRDefault="0059612F" w:rsidP="0059612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4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</w:tcPr>
          <w:p w:rsidR="0059612F" w:rsidRDefault="0059612F" w:rsidP="00DB7B64">
            <w:pPr>
              <w:spacing w:after="0" w:line="240" w:lineRule="auto"/>
              <w:ind w:left="180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Facility Type</w:t>
            </w:r>
            <w:r w:rsidR="00B57E8A">
              <w:rPr>
                <w:rFonts w:asciiTheme="majorHAnsi" w:hAnsiTheme="majorHAnsi" w:cstheme="majorHAnsi" w:hint="eastAsia"/>
                <w:color w:val="auto"/>
                <w:lang w:val="en-GB"/>
              </w:rPr>
              <w:t>（企业类型）</w:t>
            </w:r>
          </w:p>
          <w:p w:rsidR="0059612F" w:rsidRPr="0059612F" w:rsidRDefault="0059612F" w:rsidP="00DB7B64">
            <w:pPr>
              <w:spacing w:after="0" w:line="240" w:lineRule="auto"/>
              <w:ind w:left="180"/>
              <w:rPr>
                <w:rFonts w:asciiTheme="majorHAnsi" w:hAnsiTheme="majorHAnsi" w:cstheme="majorHAnsi"/>
                <w:color w:val="auto"/>
                <w:lang w:val="en-GB"/>
              </w:rPr>
            </w:pPr>
            <w:r w:rsidRPr="0059612F">
              <w:rPr>
                <w:rFonts w:asciiTheme="majorHAnsi" w:hAnsiTheme="majorHAnsi" w:cstheme="majorHAnsi"/>
                <w:b/>
                <w:color w:val="auto"/>
                <w:lang w:val="en-GB"/>
              </w:rPr>
              <w:t>Notes:</w:t>
            </w:r>
            <w:r>
              <w:rPr>
                <w:rFonts w:asciiTheme="majorHAnsi" w:hAnsiTheme="majorHAnsi" w:cstheme="majorHAnsi"/>
                <w:color w:val="auto"/>
                <w:lang w:val="en-GB"/>
              </w:rPr>
              <w:t>Only the following types are accepted</w:t>
            </w:r>
            <w:r w:rsidR="00B57E8A">
              <w:rPr>
                <w:rFonts w:asciiTheme="majorHAnsi" w:hAnsiTheme="majorHAnsi" w:cstheme="majorHAnsi" w:hint="eastAsia"/>
                <w:color w:val="auto"/>
                <w:lang w:val="en-GB" w:eastAsia="zh-CN"/>
              </w:rPr>
              <w:t>（仅接受三种类型）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59612F" w:rsidRPr="0059612F" w:rsidRDefault="0059612F" w:rsidP="0059612F">
            <w:pPr>
              <w:spacing w:after="0" w:line="240" w:lineRule="auto"/>
              <w:rPr>
                <w:rFonts w:asciiTheme="majorHAnsi" w:hAnsiTheme="majorHAnsi" w:cstheme="majorHAnsi"/>
                <w:color w:val="auto"/>
                <w:lang w:val="en-GB"/>
              </w:rPr>
            </w:pPr>
            <w:r w:rsidRPr="0059612F">
              <w:rPr>
                <w:rFonts w:asciiTheme="majorHAnsi" w:hAnsiTheme="majorHAnsi" w:cstheme="majorHAnsi"/>
                <w:color w:val="auto"/>
                <w:lang w:val="en-GB"/>
              </w:rPr>
              <w:t>Factory or production unit</w:t>
            </w:r>
            <w:r w:rsidR="00B57E8A">
              <w:rPr>
                <w:rFonts w:asciiTheme="majorHAnsi" w:hAnsiTheme="majorHAnsi" w:cstheme="majorHAnsi" w:hint="eastAsia"/>
                <w:color w:val="auto"/>
                <w:lang w:val="en-GB"/>
              </w:rPr>
              <w:t>（沙特工厂</w:t>
            </w:r>
            <w:r w:rsidR="00B57E8A">
              <w:rPr>
                <w:rFonts w:asciiTheme="majorHAnsi" w:hAnsiTheme="majorHAnsi" w:cstheme="majorHAnsi" w:hint="eastAsia"/>
                <w:color w:val="auto"/>
                <w:lang w:val="en-GB" w:eastAsia="zh-CN"/>
              </w:rPr>
              <w:t>）</w:t>
            </w:r>
          </w:p>
        </w:tc>
        <w:sdt>
          <w:sdtPr>
            <w:rPr>
              <w:rFonts w:asciiTheme="majorHAnsi" w:hAnsiTheme="majorHAnsi" w:cstheme="majorHAnsi"/>
              <w:color w:val="auto"/>
              <w:lang w:val="en-GB"/>
            </w:rPr>
            <w:id w:val="-1795666217"/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59612F" w:rsidRPr="0059612F" w:rsidRDefault="0059612F" w:rsidP="0059612F">
                <w:pPr>
                  <w:spacing w:after="0" w:line="240" w:lineRule="auto"/>
                  <w:rPr>
                    <w:rFonts w:asciiTheme="majorHAnsi" w:hAnsiTheme="majorHAnsi" w:cstheme="majorHAnsi"/>
                    <w:color w:val="auto"/>
                    <w:lang w:val="en-GB"/>
                  </w:rPr>
                </w:pPr>
                <w:r>
                  <w:rPr>
                    <w:rFonts w:ascii="MS Gothic" w:eastAsia="MS Gothic" w:hAnsi="MS Gothic" w:cstheme="majorHAnsi" w:hint="eastAsia"/>
                    <w:color w:val="auto"/>
                    <w:lang w:val="en-GB"/>
                  </w:rPr>
                  <w:t>☐</w:t>
                </w:r>
              </w:p>
            </w:tc>
          </w:sdtContent>
        </w:sdt>
      </w:tr>
      <w:tr w:rsidR="0059612F" w:rsidRPr="008D15DF" w:rsidTr="0059612F">
        <w:trPr>
          <w:trHeight w:val="360"/>
          <w:jc w:val="center"/>
        </w:trPr>
        <w:tc>
          <w:tcPr>
            <w:tcW w:w="352" w:type="dxa"/>
            <w:vMerge/>
            <w:vAlign w:val="center"/>
          </w:tcPr>
          <w:p w:rsidR="0059612F" w:rsidRDefault="0059612F" w:rsidP="0059612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</w:p>
        </w:tc>
        <w:tc>
          <w:tcPr>
            <w:tcW w:w="5760" w:type="dxa"/>
            <w:vMerge/>
            <w:shd w:val="clear" w:color="auto" w:fill="auto"/>
            <w:vAlign w:val="center"/>
          </w:tcPr>
          <w:p w:rsidR="0059612F" w:rsidRDefault="0059612F" w:rsidP="00DB7B64">
            <w:pPr>
              <w:spacing w:after="0" w:line="240" w:lineRule="auto"/>
              <w:ind w:left="180"/>
              <w:rPr>
                <w:rFonts w:asciiTheme="majorHAnsi" w:hAnsiTheme="majorHAnsi" w:cstheme="majorHAnsi"/>
                <w:color w:val="auto"/>
                <w:lang w:val="en-GB"/>
              </w:rPr>
            </w:pP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59612F" w:rsidRPr="0059612F" w:rsidRDefault="0059612F" w:rsidP="0059612F">
            <w:pPr>
              <w:spacing w:after="0" w:line="240" w:lineRule="auto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I</w:t>
            </w:r>
            <w:r w:rsidRPr="0059612F">
              <w:rPr>
                <w:rFonts w:asciiTheme="majorHAnsi" w:hAnsiTheme="majorHAnsi" w:cstheme="majorHAnsi"/>
                <w:color w:val="auto"/>
                <w:lang w:val="en-GB"/>
              </w:rPr>
              <w:t>mporter</w:t>
            </w:r>
            <w:r w:rsidR="00B57E8A">
              <w:rPr>
                <w:rFonts w:asciiTheme="majorHAnsi" w:hAnsiTheme="majorHAnsi" w:cstheme="majorHAnsi" w:hint="eastAsia"/>
                <w:color w:val="auto"/>
                <w:lang w:val="en-GB"/>
              </w:rPr>
              <w:t>（进口商）</w:t>
            </w:r>
          </w:p>
        </w:tc>
        <w:sdt>
          <w:sdtPr>
            <w:rPr>
              <w:rFonts w:asciiTheme="majorHAnsi" w:hAnsiTheme="majorHAnsi" w:cstheme="majorHAnsi"/>
              <w:color w:val="auto"/>
              <w:lang w:val="en-GB"/>
            </w:rPr>
            <w:id w:val="188724395"/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59612F" w:rsidRPr="0059612F" w:rsidRDefault="0059612F" w:rsidP="0059612F">
                <w:pPr>
                  <w:spacing w:after="0" w:line="240" w:lineRule="auto"/>
                  <w:rPr>
                    <w:rFonts w:asciiTheme="majorHAnsi" w:hAnsiTheme="majorHAnsi" w:cstheme="majorHAnsi"/>
                    <w:color w:val="auto"/>
                    <w:lang w:val="en-GB"/>
                  </w:rPr>
                </w:pPr>
                <w:r>
                  <w:rPr>
                    <w:rFonts w:ascii="MS Gothic" w:eastAsia="MS Gothic" w:hAnsi="MS Gothic" w:cstheme="majorHAnsi" w:hint="eastAsia"/>
                    <w:color w:val="auto"/>
                    <w:lang w:val="en-GB"/>
                  </w:rPr>
                  <w:t>☐</w:t>
                </w:r>
              </w:p>
            </w:tc>
          </w:sdtContent>
        </w:sdt>
      </w:tr>
      <w:tr w:rsidR="0059612F" w:rsidRPr="008D15DF" w:rsidTr="0059612F">
        <w:trPr>
          <w:trHeight w:val="360"/>
          <w:jc w:val="center"/>
        </w:trPr>
        <w:tc>
          <w:tcPr>
            <w:tcW w:w="352" w:type="dxa"/>
            <w:vMerge/>
            <w:vAlign w:val="center"/>
          </w:tcPr>
          <w:p w:rsidR="0059612F" w:rsidRDefault="0059612F" w:rsidP="0059612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</w:p>
        </w:tc>
        <w:tc>
          <w:tcPr>
            <w:tcW w:w="5760" w:type="dxa"/>
            <w:vMerge/>
            <w:shd w:val="clear" w:color="auto" w:fill="auto"/>
            <w:vAlign w:val="center"/>
          </w:tcPr>
          <w:p w:rsidR="0059612F" w:rsidRDefault="0059612F" w:rsidP="00DB7B64">
            <w:pPr>
              <w:spacing w:after="0" w:line="240" w:lineRule="auto"/>
              <w:ind w:left="180"/>
              <w:rPr>
                <w:rFonts w:asciiTheme="majorHAnsi" w:hAnsiTheme="majorHAnsi" w:cstheme="majorHAnsi"/>
                <w:color w:val="auto"/>
                <w:lang w:val="en-GB"/>
              </w:rPr>
            </w:pP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59612F" w:rsidRPr="00B57E8A" w:rsidRDefault="0059612F" w:rsidP="0059612F">
            <w:pPr>
              <w:spacing w:after="0" w:line="240" w:lineRule="auto"/>
              <w:rPr>
                <w:rFonts w:asciiTheme="majorHAnsi" w:eastAsiaTheme="minorEastAsia" w:hAnsiTheme="majorHAnsi" w:cstheme="majorHAnsi"/>
                <w:color w:val="auto"/>
                <w:lang w:val="en-GB"/>
              </w:rPr>
            </w:pPr>
            <w:r w:rsidRPr="0059612F">
              <w:rPr>
                <w:rFonts w:asciiTheme="majorHAnsi" w:hAnsiTheme="majorHAnsi" w:cstheme="majorHAnsi"/>
                <w:color w:val="auto"/>
                <w:lang w:val="en-GB"/>
              </w:rPr>
              <w:t>Importer or Distributer Contracted with Factory</w:t>
            </w:r>
            <w:r w:rsidR="00B57E8A">
              <w:rPr>
                <w:rFonts w:asciiTheme="majorHAnsi" w:hAnsiTheme="majorHAnsi" w:cstheme="majorHAnsi" w:hint="eastAsia"/>
                <w:color w:val="auto"/>
                <w:lang w:val="en-GB"/>
              </w:rPr>
              <w:t>（沙特分销商）</w:t>
            </w:r>
          </w:p>
        </w:tc>
        <w:sdt>
          <w:sdtPr>
            <w:rPr>
              <w:rFonts w:asciiTheme="majorHAnsi" w:hAnsiTheme="majorHAnsi" w:cstheme="majorHAnsi"/>
              <w:color w:val="auto"/>
              <w:lang w:val="en-GB"/>
            </w:rPr>
            <w:id w:val="-191074876"/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59612F" w:rsidRPr="0059612F" w:rsidRDefault="0059612F" w:rsidP="0059612F">
                <w:pPr>
                  <w:spacing w:after="0" w:line="240" w:lineRule="auto"/>
                  <w:rPr>
                    <w:rFonts w:asciiTheme="majorHAnsi" w:hAnsiTheme="majorHAnsi" w:cstheme="majorHAnsi"/>
                    <w:color w:val="auto"/>
                    <w:lang w:val="en-GB"/>
                  </w:rPr>
                </w:pPr>
                <w:r>
                  <w:rPr>
                    <w:rFonts w:ascii="MS Gothic" w:eastAsia="MS Gothic" w:hAnsi="MS Gothic" w:cstheme="majorHAnsi" w:hint="eastAsia"/>
                    <w:color w:val="auto"/>
                    <w:lang w:val="en-GB"/>
                  </w:rPr>
                  <w:t>☐</w:t>
                </w:r>
              </w:p>
            </w:tc>
          </w:sdtContent>
        </w:sdt>
      </w:tr>
      <w:tr w:rsidR="0059612F" w:rsidRPr="008D15DF" w:rsidTr="0059612F">
        <w:trPr>
          <w:trHeight w:val="65"/>
          <w:jc w:val="center"/>
        </w:trPr>
        <w:tc>
          <w:tcPr>
            <w:tcW w:w="352" w:type="dxa"/>
          </w:tcPr>
          <w:p w:rsidR="0059612F" w:rsidRPr="00777310" w:rsidRDefault="0059612F" w:rsidP="0059612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5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9612F" w:rsidRPr="00777310" w:rsidRDefault="0059612F" w:rsidP="00F97423">
            <w:pPr>
              <w:spacing w:after="0" w:line="240" w:lineRule="auto"/>
              <w:ind w:left="180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Responsible Manager Name</w:t>
            </w:r>
            <w:r w:rsidR="00B57E8A">
              <w:rPr>
                <w:rFonts w:asciiTheme="majorHAnsi" w:hAnsiTheme="majorHAnsi" w:cstheme="majorHAnsi" w:hint="eastAsia"/>
                <w:color w:val="auto"/>
                <w:lang w:val="en-GB"/>
              </w:rPr>
              <w:t>（负责人名字）</w:t>
            </w:r>
          </w:p>
        </w:tc>
        <w:tc>
          <w:tcPr>
            <w:tcW w:w="4770" w:type="dxa"/>
            <w:gridSpan w:val="3"/>
            <w:shd w:val="clear" w:color="auto" w:fill="auto"/>
            <w:vAlign w:val="center"/>
          </w:tcPr>
          <w:p w:rsidR="0059612F" w:rsidRPr="00777310" w:rsidRDefault="0059612F" w:rsidP="0059612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</w:p>
        </w:tc>
      </w:tr>
      <w:tr w:rsidR="00DB7B64" w:rsidRPr="008D15DF" w:rsidTr="003F3ACA">
        <w:trPr>
          <w:trHeight w:val="65"/>
          <w:jc w:val="center"/>
        </w:trPr>
        <w:tc>
          <w:tcPr>
            <w:tcW w:w="10882" w:type="dxa"/>
            <w:gridSpan w:val="5"/>
          </w:tcPr>
          <w:p w:rsidR="00DB7B64" w:rsidRPr="00777310" w:rsidRDefault="00DB7B64" w:rsidP="00F97423">
            <w:pPr>
              <w:spacing w:after="0" w:line="240" w:lineRule="auto"/>
              <w:ind w:left="525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Please provide the following items as attachment alongside with this form</w:t>
            </w:r>
          </w:p>
        </w:tc>
      </w:tr>
      <w:tr w:rsidR="00F97423" w:rsidRPr="008D15DF" w:rsidTr="00352FFC">
        <w:trPr>
          <w:trHeight w:val="65"/>
          <w:jc w:val="center"/>
        </w:trPr>
        <w:tc>
          <w:tcPr>
            <w:tcW w:w="352" w:type="dxa"/>
          </w:tcPr>
          <w:p w:rsidR="00F97423" w:rsidRDefault="00F97423" w:rsidP="0059612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6</w:t>
            </w:r>
          </w:p>
        </w:tc>
        <w:tc>
          <w:tcPr>
            <w:tcW w:w="10530" w:type="dxa"/>
            <w:gridSpan w:val="4"/>
            <w:shd w:val="clear" w:color="auto" w:fill="auto"/>
            <w:vAlign w:val="center"/>
          </w:tcPr>
          <w:p w:rsidR="00F97423" w:rsidRDefault="00F97423" w:rsidP="00F97423">
            <w:pPr>
              <w:spacing w:after="0" w:line="240" w:lineRule="auto"/>
              <w:ind w:left="180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 xml:space="preserve">Signature of the Facility Responsible Person </w:t>
            </w:r>
            <w:r w:rsidR="00B57E8A">
              <w:rPr>
                <w:rFonts w:asciiTheme="majorHAnsi" w:hAnsiTheme="majorHAnsi" w:cstheme="majorHAnsi" w:hint="eastAsia"/>
                <w:color w:val="auto"/>
                <w:lang w:val="en-GB"/>
              </w:rPr>
              <w:t>（负责人签名及图片）</w:t>
            </w:r>
          </w:p>
          <w:p w:rsidR="00F97423" w:rsidRPr="00777310" w:rsidRDefault="00F97423" w:rsidP="00F97423">
            <w:pPr>
              <w:spacing w:after="0" w:line="240" w:lineRule="auto"/>
              <w:ind w:left="180"/>
              <w:rPr>
                <w:rFonts w:asciiTheme="majorHAnsi" w:hAnsiTheme="majorHAnsi" w:cstheme="majorHAnsi"/>
                <w:color w:val="auto"/>
                <w:lang w:val="en-GB"/>
              </w:rPr>
            </w:pPr>
            <w:r w:rsidRPr="00DB7B64">
              <w:rPr>
                <w:rFonts w:asciiTheme="majorHAnsi" w:hAnsiTheme="majorHAnsi" w:cstheme="majorHAnsi"/>
                <w:b/>
                <w:color w:val="auto"/>
                <w:lang w:val="en-GB"/>
              </w:rPr>
              <w:t>Notes:</w:t>
            </w:r>
            <w:r>
              <w:rPr>
                <w:rFonts w:asciiTheme="majorHAnsi" w:hAnsiTheme="majorHAnsi" w:cstheme="majorHAnsi"/>
                <w:color w:val="auto"/>
                <w:lang w:val="en-GB"/>
              </w:rPr>
              <w:t xml:space="preserve"> In .jpeg or .jpg or .png</w:t>
            </w:r>
          </w:p>
        </w:tc>
      </w:tr>
      <w:tr w:rsidR="00F97423" w:rsidRPr="008D15DF" w:rsidTr="00812735">
        <w:trPr>
          <w:trHeight w:val="65"/>
          <w:jc w:val="center"/>
        </w:trPr>
        <w:tc>
          <w:tcPr>
            <w:tcW w:w="352" w:type="dxa"/>
          </w:tcPr>
          <w:p w:rsidR="00F97423" w:rsidRDefault="00F97423" w:rsidP="0059612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7</w:t>
            </w:r>
          </w:p>
        </w:tc>
        <w:tc>
          <w:tcPr>
            <w:tcW w:w="10530" w:type="dxa"/>
            <w:gridSpan w:val="4"/>
            <w:shd w:val="clear" w:color="auto" w:fill="auto"/>
            <w:vAlign w:val="center"/>
          </w:tcPr>
          <w:p w:rsidR="00F97423" w:rsidRPr="00B57E8A" w:rsidRDefault="00F97423" w:rsidP="00F97423">
            <w:pPr>
              <w:spacing w:after="0" w:line="240" w:lineRule="auto"/>
              <w:ind w:left="180"/>
              <w:rPr>
                <w:rFonts w:asciiTheme="majorHAnsi" w:eastAsiaTheme="minorEastAsia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Facility Stamp Image</w:t>
            </w:r>
            <w:r w:rsidR="00B57E8A">
              <w:rPr>
                <w:rFonts w:asciiTheme="majorHAnsi" w:hAnsiTheme="majorHAnsi" w:cstheme="majorHAnsi" w:hint="eastAsia"/>
                <w:color w:val="auto"/>
                <w:lang w:val="en-GB"/>
              </w:rPr>
              <w:t>（进口商盖章图片）</w:t>
            </w:r>
          </w:p>
          <w:p w:rsidR="00F97423" w:rsidRDefault="00F97423" w:rsidP="00F97423">
            <w:pPr>
              <w:spacing w:after="0" w:line="240" w:lineRule="auto"/>
              <w:ind w:left="180"/>
              <w:rPr>
                <w:rFonts w:asciiTheme="majorHAnsi" w:hAnsiTheme="majorHAnsi" w:cstheme="majorHAnsi"/>
                <w:color w:val="auto"/>
                <w:lang w:val="en-GB"/>
              </w:rPr>
            </w:pPr>
            <w:r w:rsidRPr="00DB7B64">
              <w:rPr>
                <w:rFonts w:asciiTheme="majorHAnsi" w:hAnsiTheme="majorHAnsi" w:cstheme="majorHAnsi"/>
                <w:b/>
                <w:color w:val="auto"/>
                <w:lang w:val="en-GB"/>
              </w:rPr>
              <w:t>Notes:</w:t>
            </w:r>
            <w:r>
              <w:rPr>
                <w:rFonts w:asciiTheme="majorHAnsi" w:hAnsiTheme="majorHAnsi" w:cstheme="majorHAnsi"/>
                <w:color w:val="auto"/>
                <w:lang w:val="en-GB"/>
              </w:rPr>
              <w:t xml:space="preserve"> In .jpeg or .jpg or .png</w:t>
            </w:r>
          </w:p>
        </w:tc>
      </w:tr>
      <w:tr w:rsidR="0059612F" w:rsidRPr="008D15DF" w:rsidTr="0059612F">
        <w:trPr>
          <w:trHeight w:val="516"/>
          <w:tblHeader/>
          <w:jc w:val="center"/>
        </w:trPr>
        <w:tc>
          <w:tcPr>
            <w:tcW w:w="352" w:type="dxa"/>
            <w:shd w:val="clear" w:color="auto" w:fill="E4002B"/>
          </w:tcPr>
          <w:p w:rsidR="0059612F" w:rsidRDefault="0059612F" w:rsidP="0059612F">
            <w:pPr>
              <w:spacing w:line="240" w:lineRule="auto"/>
              <w:ind w:left="102"/>
              <w:jc w:val="center"/>
              <w:rPr>
                <w:rFonts w:asciiTheme="majorHAnsi" w:eastAsia="Calibri" w:hAnsiTheme="majorHAnsi" w:cstheme="majorHAnsi"/>
                <w:b/>
                <w:color w:val="FFFFFF"/>
              </w:rPr>
            </w:pPr>
          </w:p>
        </w:tc>
        <w:tc>
          <w:tcPr>
            <w:tcW w:w="5760" w:type="dxa"/>
            <w:shd w:val="clear" w:color="auto" w:fill="E4002B"/>
            <w:vAlign w:val="center"/>
          </w:tcPr>
          <w:p w:rsidR="0059612F" w:rsidRPr="00B57E8A" w:rsidRDefault="0059612F" w:rsidP="0059612F">
            <w:pPr>
              <w:spacing w:line="240" w:lineRule="auto"/>
              <w:ind w:left="102"/>
              <w:jc w:val="center"/>
              <w:rPr>
                <w:rFonts w:asciiTheme="majorHAnsi" w:eastAsiaTheme="minorEastAsia" w:hAnsiTheme="majorHAnsi" w:cstheme="majorHAnsi"/>
                <w:b/>
                <w:color w:val="FFFFFF"/>
              </w:rPr>
            </w:pPr>
            <w:r>
              <w:rPr>
                <w:rFonts w:asciiTheme="majorHAnsi" w:eastAsia="Calibri" w:hAnsiTheme="majorHAnsi" w:cstheme="majorHAnsi"/>
                <w:b/>
                <w:color w:val="FFFFFF"/>
              </w:rPr>
              <w:t xml:space="preserve"> Optional Company Information</w:t>
            </w:r>
            <w:r w:rsidR="00B57E8A">
              <w:rPr>
                <w:rFonts w:ascii="宋体" w:hAnsi="宋体" w:cs="宋体" w:hint="eastAsia"/>
                <w:b/>
                <w:color w:val="FFFFFF"/>
              </w:rPr>
              <w:t>以下资料选填</w:t>
            </w:r>
          </w:p>
        </w:tc>
        <w:tc>
          <w:tcPr>
            <w:tcW w:w="4770" w:type="dxa"/>
            <w:gridSpan w:val="3"/>
            <w:shd w:val="clear" w:color="auto" w:fill="E4002B"/>
            <w:vAlign w:val="center"/>
          </w:tcPr>
          <w:p w:rsidR="0059612F" w:rsidRPr="008D15DF" w:rsidRDefault="0059612F" w:rsidP="0059612F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</w:rPr>
            </w:pPr>
          </w:p>
        </w:tc>
      </w:tr>
      <w:tr w:rsidR="0059612F" w:rsidRPr="00777310" w:rsidTr="0059612F">
        <w:trPr>
          <w:trHeight w:val="65"/>
          <w:jc w:val="center"/>
        </w:trPr>
        <w:tc>
          <w:tcPr>
            <w:tcW w:w="352" w:type="dxa"/>
            <w:vAlign w:val="center"/>
          </w:tcPr>
          <w:p w:rsidR="0059612F" w:rsidRPr="00777310" w:rsidRDefault="0059612F" w:rsidP="0059612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lastRenderedPageBreak/>
              <w:t>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9612F" w:rsidRPr="00777310" w:rsidRDefault="0059612F" w:rsidP="0059612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Address</w:t>
            </w:r>
            <w:r w:rsidR="00B57E8A">
              <w:rPr>
                <w:rFonts w:asciiTheme="majorHAnsi" w:hAnsiTheme="majorHAnsi" w:cstheme="majorHAnsi" w:hint="eastAsia"/>
                <w:color w:val="auto"/>
                <w:lang w:val="en-GB"/>
              </w:rPr>
              <w:t>（地址）</w:t>
            </w:r>
          </w:p>
        </w:tc>
        <w:tc>
          <w:tcPr>
            <w:tcW w:w="4770" w:type="dxa"/>
            <w:gridSpan w:val="3"/>
            <w:shd w:val="clear" w:color="auto" w:fill="auto"/>
            <w:vAlign w:val="center"/>
          </w:tcPr>
          <w:p w:rsidR="0059612F" w:rsidRPr="00777310" w:rsidRDefault="0059612F" w:rsidP="0059612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</w:p>
        </w:tc>
      </w:tr>
      <w:tr w:rsidR="0059612F" w:rsidRPr="00777310" w:rsidTr="0059612F">
        <w:trPr>
          <w:trHeight w:val="65"/>
          <w:jc w:val="center"/>
        </w:trPr>
        <w:tc>
          <w:tcPr>
            <w:tcW w:w="352" w:type="dxa"/>
            <w:vAlign w:val="center"/>
          </w:tcPr>
          <w:p w:rsidR="0059612F" w:rsidRPr="00777310" w:rsidRDefault="0059612F" w:rsidP="0059612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2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9612F" w:rsidRPr="00777310" w:rsidRDefault="0059612F" w:rsidP="0059612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Zip Code</w:t>
            </w:r>
            <w:r w:rsidR="00B57E8A">
              <w:rPr>
                <w:rFonts w:asciiTheme="majorHAnsi" w:hAnsiTheme="majorHAnsi" w:cstheme="majorHAnsi" w:hint="eastAsia"/>
                <w:color w:val="auto"/>
                <w:lang w:val="en-GB"/>
              </w:rPr>
              <w:t>（邮政编码）</w:t>
            </w:r>
          </w:p>
        </w:tc>
        <w:tc>
          <w:tcPr>
            <w:tcW w:w="4770" w:type="dxa"/>
            <w:gridSpan w:val="3"/>
            <w:shd w:val="clear" w:color="auto" w:fill="auto"/>
            <w:vAlign w:val="center"/>
          </w:tcPr>
          <w:p w:rsidR="0059612F" w:rsidRPr="00777310" w:rsidRDefault="0059612F" w:rsidP="0059612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</w:p>
        </w:tc>
      </w:tr>
      <w:tr w:rsidR="0059612F" w:rsidRPr="00777310" w:rsidTr="0059612F">
        <w:trPr>
          <w:trHeight w:val="65"/>
          <w:jc w:val="center"/>
        </w:trPr>
        <w:tc>
          <w:tcPr>
            <w:tcW w:w="352" w:type="dxa"/>
            <w:vAlign w:val="center"/>
          </w:tcPr>
          <w:p w:rsidR="0059612F" w:rsidRPr="00777310" w:rsidRDefault="0059612F" w:rsidP="0059612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3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9612F" w:rsidRPr="00777310" w:rsidRDefault="0059612F" w:rsidP="0059612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Phone</w:t>
            </w:r>
            <w:r w:rsidR="00B57E8A">
              <w:rPr>
                <w:rFonts w:asciiTheme="majorHAnsi" w:hAnsiTheme="majorHAnsi" w:cstheme="majorHAnsi" w:hint="eastAsia"/>
                <w:color w:val="auto"/>
                <w:lang w:val="en-GB"/>
              </w:rPr>
              <w:t>（电话）</w:t>
            </w:r>
          </w:p>
        </w:tc>
        <w:tc>
          <w:tcPr>
            <w:tcW w:w="4770" w:type="dxa"/>
            <w:gridSpan w:val="3"/>
            <w:shd w:val="clear" w:color="auto" w:fill="auto"/>
            <w:vAlign w:val="center"/>
          </w:tcPr>
          <w:p w:rsidR="0059612F" w:rsidRPr="00777310" w:rsidRDefault="0059612F" w:rsidP="0059612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</w:p>
        </w:tc>
      </w:tr>
      <w:tr w:rsidR="0059612F" w:rsidRPr="00777310" w:rsidTr="0059612F">
        <w:trPr>
          <w:trHeight w:val="65"/>
          <w:jc w:val="center"/>
        </w:trPr>
        <w:tc>
          <w:tcPr>
            <w:tcW w:w="352" w:type="dxa"/>
            <w:vAlign w:val="center"/>
          </w:tcPr>
          <w:p w:rsidR="0059612F" w:rsidRPr="00777310" w:rsidRDefault="0059612F" w:rsidP="0059612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4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9612F" w:rsidRPr="00777310" w:rsidRDefault="0059612F" w:rsidP="0059612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Fax</w:t>
            </w:r>
            <w:r w:rsidR="00B57E8A">
              <w:rPr>
                <w:rFonts w:asciiTheme="majorHAnsi" w:hAnsiTheme="majorHAnsi" w:cstheme="majorHAnsi" w:hint="eastAsia"/>
                <w:color w:val="auto"/>
                <w:lang w:val="en-GB"/>
              </w:rPr>
              <w:t>（传真）</w:t>
            </w:r>
          </w:p>
        </w:tc>
        <w:tc>
          <w:tcPr>
            <w:tcW w:w="4770" w:type="dxa"/>
            <w:gridSpan w:val="3"/>
            <w:shd w:val="clear" w:color="auto" w:fill="auto"/>
            <w:vAlign w:val="center"/>
          </w:tcPr>
          <w:p w:rsidR="0059612F" w:rsidRPr="00777310" w:rsidRDefault="0059612F" w:rsidP="0059612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</w:p>
        </w:tc>
      </w:tr>
      <w:tr w:rsidR="0059612F" w:rsidRPr="00777310" w:rsidTr="0059612F">
        <w:trPr>
          <w:trHeight w:val="65"/>
          <w:jc w:val="center"/>
        </w:trPr>
        <w:tc>
          <w:tcPr>
            <w:tcW w:w="352" w:type="dxa"/>
            <w:vAlign w:val="center"/>
          </w:tcPr>
          <w:p w:rsidR="0059612F" w:rsidRPr="00777310" w:rsidRDefault="0059612F" w:rsidP="0059612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5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9612F" w:rsidRPr="00777310" w:rsidRDefault="0059612F" w:rsidP="0059612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  <w:r>
              <w:rPr>
                <w:rFonts w:asciiTheme="majorHAnsi" w:hAnsiTheme="majorHAnsi" w:cstheme="majorHAnsi"/>
                <w:color w:val="auto"/>
                <w:lang w:val="en-GB"/>
              </w:rPr>
              <w:t>PO box</w:t>
            </w:r>
            <w:r w:rsidR="00B57E8A">
              <w:rPr>
                <w:rFonts w:asciiTheme="majorHAnsi" w:hAnsiTheme="majorHAnsi" w:cstheme="majorHAnsi" w:hint="eastAsia"/>
                <w:color w:val="auto"/>
                <w:lang w:val="en-GB"/>
              </w:rPr>
              <w:t>（邮政信箱）</w:t>
            </w:r>
          </w:p>
        </w:tc>
        <w:tc>
          <w:tcPr>
            <w:tcW w:w="4770" w:type="dxa"/>
            <w:gridSpan w:val="3"/>
            <w:shd w:val="clear" w:color="auto" w:fill="auto"/>
            <w:vAlign w:val="center"/>
          </w:tcPr>
          <w:p w:rsidR="0059612F" w:rsidRPr="00777310" w:rsidRDefault="0059612F" w:rsidP="0059612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lang w:val="en-GB"/>
              </w:rPr>
            </w:pPr>
          </w:p>
        </w:tc>
      </w:tr>
    </w:tbl>
    <w:p w:rsidR="00AC419D" w:rsidRPr="008D15DF" w:rsidRDefault="00AC419D" w:rsidP="00EF1F9C">
      <w:pPr>
        <w:spacing w:line="240" w:lineRule="auto"/>
        <w:jc w:val="both"/>
        <w:rPr>
          <w:rFonts w:asciiTheme="majorHAnsi" w:hAnsiTheme="majorHAnsi" w:cstheme="majorHAnsi"/>
          <w:b/>
          <w:i/>
          <w:color w:val="0056A4"/>
          <w:u w:val="single"/>
          <w:lang w:val="en-GB"/>
        </w:rPr>
      </w:pPr>
    </w:p>
    <w:sectPr w:rsidR="00AC419D" w:rsidRPr="008D15DF" w:rsidSect="00F041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74" w:right="720" w:bottom="994" w:left="720" w:header="576" w:footer="17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A23" w:rsidRDefault="00F32A23" w:rsidP="00AA4B5F">
      <w:r>
        <w:separator/>
      </w:r>
    </w:p>
  </w:endnote>
  <w:endnote w:type="continuationSeparator" w:id="1">
    <w:p w:rsidR="00F32A23" w:rsidRDefault="00F32A23" w:rsidP="00AA4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2A" w:rsidRDefault="00491D2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DF" w:rsidRDefault="00606703">
    <w:pPr>
      <w:pStyle w:val="a8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155.9pt;margin-top:-3.2pt;width:211.1pt;height:110.6pt;z-index:25165926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Qr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" stroked="f">
          <v:textbox style="mso-fit-shape-to-text:t">
            <w:txbxContent>
              <w:p w:rsidR="008D15DF" w:rsidRPr="002F4EE4" w:rsidRDefault="008D15DF" w:rsidP="008D15DF">
                <w:pPr>
                  <w:pStyle w:val="a8"/>
                  <w:jc w:val="center"/>
                  <w:rPr>
                    <w:lang w:val="en-GB"/>
                  </w:rPr>
                </w:pPr>
              </w:p>
            </w:txbxContent>
          </v:textbox>
          <w10:wrap anchorx="margin"/>
        </v:shape>
      </w:pict>
    </w:r>
    <w:sdt>
      <w:sdtPr>
        <w:id w:val="-20198427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8D15DF">
          <w:instrText xml:space="preserve"> PAGE   \* MERGEFORMAT </w:instrText>
        </w:r>
        <w:r>
          <w:fldChar w:fldCharType="separate"/>
        </w:r>
        <w:r w:rsidR="00491D2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7E0B7E" w:rsidRPr="00AA4B5F" w:rsidRDefault="007E0B7E" w:rsidP="004C2780">
    <w:pPr>
      <w:pStyle w:val="a8"/>
      <w:rPr>
        <w:rFonts w:ascii="Arial" w:eastAsia="PMingLiU" w:hAnsi="Arial" w:cs="Arial"/>
        <w:b/>
        <w:i/>
        <w:color w:val="214C81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2A" w:rsidRDefault="00491D2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A23" w:rsidRDefault="00F32A23" w:rsidP="00AA4B5F">
      <w:r>
        <w:separator/>
      </w:r>
    </w:p>
  </w:footnote>
  <w:footnote w:type="continuationSeparator" w:id="1">
    <w:p w:rsidR="00F32A23" w:rsidRDefault="00F32A23" w:rsidP="00AA4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2A" w:rsidRDefault="00491D2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2A" w:rsidRPr="00491D2A" w:rsidRDefault="00491D2A" w:rsidP="00491D2A">
    <w:pPr>
      <w:pStyle w:val="a7"/>
      <w:jc w:val="center"/>
      <w:rPr>
        <w:rFonts w:ascii="黑体" w:eastAsia="黑体" w:hAnsi="黑体" w:hint="eastAsia"/>
        <w:color w:val="002060"/>
        <w:sz w:val="48"/>
        <w:szCs w:val="48"/>
        <w:lang w:eastAsia="zh-CN"/>
      </w:rPr>
    </w:pPr>
    <w:r w:rsidRPr="00491D2A">
      <w:rPr>
        <w:rFonts w:ascii="黑体" w:eastAsia="黑体" w:hAnsi="黑体" w:hint="eastAsia"/>
        <w:color w:val="002060"/>
        <w:sz w:val="48"/>
        <w:szCs w:val="48"/>
        <w:lang w:eastAsia="zh-CN"/>
      </w:rPr>
      <w:t>SABER注册申请表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2A" w:rsidRDefault="00491D2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F0B"/>
    <w:multiLevelType w:val="multilevel"/>
    <w:tmpl w:val="D5606BD4"/>
    <w:lvl w:ilvl="0">
      <w:start w:val="1"/>
      <w:numFmt w:val="upperRoman"/>
      <w:pStyle w:val="orderedlist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24" w:hanging="267"/>
      </w:pPr>
      <w:rPr>
        <w:rFonts w:ascii="Symbol" w:hAnsi="Symbol" w:hint="default"/>
      </w:rPr>
    </w:lvl>
    <w:lvl w:ilvl="2">
      <w:start w:val="1"/>
      <w:numFmt w:val="decimal"/>
      <w:lvlText w:val="%3."/>
      <w:lvlJc w:val="right"/>
      <w:pPr>
        <w:ind w:left="964" w:hanging="14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07736C8"/>
    <w:multiLevelType w:val="hybridMultilevel"/>
    <w:tmpl w:val="BD7CF0FE"/>
    <w:lvl w:ilvl="0" w:tplc="51A0F106">
      <w:start w:val="1"/>
      <w:numFmt w:val="bullet"/>
      <w:pStyle w:val="Bullets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46712E51"/>
    <w:multiLevelType w:val="hybridMultilevel"/>
    <w:tmpl w:val="D2D4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C48D4"/>
    <w:multiLevelType w:val="multilevel"/>
    <w:tmpl w:val="DD1C296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2C220C7"/>
    <w:multiLevelType w:val="hybridMultilevel"/>
    <w:tmpl w:val="ED40369C"/>
    <w:lvl w:ilvl="0" w:tplc="55C49A70">
      <w:start w:val="1"/>
      <w:numFmt w:val="decimal"/>
      <w:pStyle w:val="orderedlist2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>
    <w:nsid w:val="665217E6"/>
    <w:multiLevelType w:val="hybridMultilevel"/>
    <w:tmpl w:val="D2D4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56688"/>
    <w:multiLevelType w:val="hybridMultilevel"/>
    <w:tmpl w:val="289AE2AE"/>
    <w:lvl w:ilvl="0" w:tplc="12967C2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pStyle w:val="9"/>
      <w:lvlText w:val="%9."/>
      <w:lvlJc w:val="right"/>
      <w:pPr>
        <w:ind w:left="4320" w:hanging="480"/>
      </w:pPr>
    </w:lvl>
  </w:abstractNum>
  <w:abstractNum w:abstractNumId="7">
    <w:nsid w:val="7B900833"/>
    <w:multiLevelType w:val="hybridMultilevel"/>
    <w:tmpl w:val="56F6A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1F08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7A94"/>
    <w:rsid w:val="00010505"/>
    <w:rsid w:val="000242BE"/>
    <w:rsid w:val="00041C3C"/>
    <w:rsid w:val="000446AD"/>
    <w:rsid w:val="0005039B"/>
    <w:rsid w:val="00051840"/>
    <w:rsid w:val="00063EAD"/>
    <w:rsid w:val="000731B8"/>
    <w:rsid w:val="000836EA"/>
    <w:rsid w:val="00092C85"/>
    <w:rsid w:val="000A77BC"/>
    <w:rsid w:val="000B76C2"/>
    <w:rsid w:val="000B7C29"/>
    <w:rsid w:val="000C5D64"/>
    <w:rsid w:val="000D328F"/>
    <w:rsid w:val="000F7463"/>
    <w:rsid w:val="00112EE5"/>
    <w:rsid w:val="001211DE"/>
    <w:rsid w:val="00121BF1"/>
    <w:rsid w:val="00126735"/>
    <w:rsid w:val="001326AD"/>
    <w:rsid w:val="001420C2"/>
    <w:rsid w:val="001679F7"/>
    <w:rsid w:val="00181CE9"/>
    <w:rsid w:val="001C4D93"/>
    <w:rsid w:val="001E21B2"/>
    <w:rsid w:val="001F32D9"/>
    <w:rsid w:val="001F6478"/>
    <w:rsid w:val="0020143A"/>
    <w:rsid w:val="00202C47"/>
    <w:rsid w:val="002161B9"/>
    <w:rsid w:val="00221052"/>
    <w:rsid w:val="00235A44"/>
    <w:rsid w:val="002501F4"/>
    <w:rsid w:val="00252B0A"/>
    <w:rsid w:val="00281881"/>
    <w:rsid w:val="00281F9D"/>
    <w:rsid w:val="002B13C4"/>
    <w:rsid w:val="002B256C"/>
    <w:rsid w:val="002C7B55"/>
    <w:rsid w:val="002E117E"/>
    <w:rsid w:val="002E74FE"/>
    <w:rsid w:val="002E7B3D"/>
    <w:rsid w:val="002E7F97"/>
    <w:rsid w:val="00303F8F"/>
    <w:rsid w:val="00314C15"/>
    <w:rsid w:val="00315A14"/>
    <w:rsid w:val="0032682C"/>
    <w:rsid w:val="003330A2"/>
    <w:rsid w:val="00361F8F"/>
    <w:rsid w:val="0036211A"/>
    <w:rsid w:val="00374A48"/>
    <w:rsid w:val="00387B72"/>
    <w:rsid w:val="0039333A"/>
    <w:rsid w:val="003951F0"/>
    <w:rsid w:val="003A5C74"/>
    <w:rsid w:val="003A7612"/>
    <w:rsid w:val="003B0460"/>
    <w:rsid w:val="003B349F"/>
    <w:rsid w:val="003B36E2"/>
    <w:rsid w:val="003B3F73"/>
    <w:rsid w:val="003D6AAC"/>
    <w:rsid w:val="003E026E"/>
    <w:rsid w:val="003E71C9"/>
    <w:rsid w:val="003F12F2"/>
    <w:rsid w:val="003F45C6"/>
    <w:rsid w:val="0040704F"/>
    <w:rsid w:val="004127FF"/>
    <w:rsid w:val="00413D36"/>
    <w:rsid w:val="004151B4"/>
    <w:rsid w:val="0041552E"/>
    <w:rsid w:val="00431E88"/>
    <w:rsid w:val="00434838"/>
    <w:rsid w:val="004431F6"/>
    <w:rsid w:val="00447B59"/>
    <w:rsid w:val="004508B2"/>
    <w:rsid w:val="0045683C"/>
    <w:rsid w:val="00463756"/>
    <w:rsid w:val="00464790"/>
    <w:rsid w:val="0047116C"/>
    <w:rsid w:val="00473C98"/>
    <w:rsid w:val="00484C84"/>
    <w:rsid w:val="00490593"/>
    <w:rsid w:val="00491D2A"/>
    <w:rsid w:val="00492BA6"/>
    <w:rsid w:val="004A5E98"/>
    <w:rsid w:val="004B1B23"/>
    <w:rsid w:val="004B443E"/>
    <w:rsid w:val="004C054D"/>
    <w:rsid w:val="004C2780"/>
    <w:rsid w:val="004C5299"/>
    <w:rsid w:val="004D2100"/>
    <w:rsid w:val="004E1105"/>
    <w:rsid w:val="004F6543"/>
    <w:rsid w:val="004F7C73"/>
    <w:rsid w:val="00500E80"/>
    <w:rsid w:val="00523639"/>
    <w:rsid w:val="00524DB8"/>
    <w:rsid w:val="00530B40"/>
    <w:rsid w:val="00537F8B"/>
    <w:rsid w:val="00561101"/>
    <w:rsid w:val="00566042"/>
    <w:rsid w:val="005725F1"/>
    <w:rsid w:val="00582663"/>
    <w:rsid w:val="00586973"/>
    <w:rsid w:val="005922D6"/>
    <w:rsid w:val="00594DE9"/>
    <w:rsid w:val="0059612F"/>
    <w:rsid w:val="005A528E"/>
    <w:rsid w:val="005A6D58"/>
    <w:rsid w:val="005E0B74"/>
    <w:rsid w:val="005F3A13"/>
    <w:rsid w:val="00606703"/>
    <w:rsid w:val="0061076E"/>
    <w:rsid w:val="00650843"/>
    <w:rsid w:val="00662DC2"/>
    <w:rsid w:val="0067510A"/>
    <w:rsid w:val="00694238"/>
    <w:rsid w:val="0069518B"/>
    <w:rsid w:val="006A77CC"/>
    <w:rsid w:val="006B3613"/>
    <w:rsid w:val="006B3D6A"/>
    <w:rsid w:val="006C1FA6"/>
    <w:rsid w:val="006D1CC6"/>
    <w:rsid w:val="006D5E81"/>
    <w:rsid w:val="006F2940"/>
    <w:rsid w:val="006F4DCA"/>
    <w:rsid w:val="0070683E"/>
    <w:rsid w:val="007112DB"/>
    <w:rsid w:val="007247FC"/>
    <w:rsid w:val="00745138"/>
    <w:rsid w:val="00747B51"/>
    <w:rsid w:val="00750536"/>
    <w:rsid w:val="00760C7F"/>
    <w:rsid w:val="007646E1"/>
    <w:rsid w:val="0077175C"/>
    <w:rsid w:val="00777310"/>
    <w:rsid w:val="0079107A"/>
    <w:rsid w:val="007B67AC"/>
    <w:rsid w:val="007C2270"/>
    <w:rsid w:val="007C712E"/>
    <w:rsid w:val="007D3049"/>
    <w:rsid w:val="007D373D"/>
    <w:rsid w:val="007D7EBB"/>
    <w:rsid w:val="007E0B7E"/>
    <w:rsid w:val="007E33D2"/>
    <w:rsid w:val="007F1067"/>
    <w:rsid w:val="007F1D06"/>
    <w:rsid w:val="007F58B5"/>
    <w:rsid w:val="00801C4E"/>
    <w:rsid w:val="0080307A"/>
    <w:rsid w:val="0080383C"/>
    <w:rsid w:val="00823D0A"/>
    <w:rsid w:val="00831324"/>
    <w:rsid w:val="008367A0"/>
    <w:rsid w:val="008406D7"/>
    <w:rsid w:val="008409F2"/>
    <w:rsid w:val="00853FF5"/>
    <w:rsid w:val="00862D32"/>
    <w:rsid w:val="00893D06"/>
    <w:rsid w:val="008A1CFC"/>
    <w:rsid w:val="008A7A94"/>
    <w:rsid w:val="008B0FDB"/>
    <w:rsid w:val="008B51C7"/>
    <w:rsid w:val="008C2542"/>
    <w:rsid w:val="008C4994"/>
    <w:rsid w:val="008D0CBF"/>
    <w:rsid w:val="008D15DF"/>
    <w:rsid w:val="008D3391"/>
    <w:rsid w:val="008D79AD"/>
    <w:rsid w:val="008E3D6D"/>
    <w:rsid w:val="008F348F"/>
    <w:rsid w:val="008F4259"/>
    <w:rsid w:val="008F76FB"/>
    <w:rsid w:val="009008EE"/>
    <w:rsid w:val="00904D43"/>
    <w:rsid w:val="0091367F"/>
    <w:rsid w:val="00915933"/>
    <w:rsid w:val="00923435"/>
    <w:rsid w:val="0092583A"/>
    <w:rsid w:val="00953AA6"/>
    <w:rsid w:val="00970D64"/>
    <w:rsid w:val="00992B68"/>
    <w:rsid w:val="009A0D11"/>
    <w:rsid w:val="009A4569"/>
    <w:rsid w:val="009B3AF9"/>
    <w:rsid w:val="009E5FCA"/>
    <w:rsid w:val="00A01CED"/>
    <w:rsid w:val="00A17A31"/>
    <w:rsid w:val="00A235A1"/>
    <w:rsid w:val="00A31E53"/>
    <w:rsid w:val="00A46DF5"/>
    <w:rsid w:val="00A633CC"/>
    <w:rsid w:val="00A64044"/>
    <w:rsid w:val="00A72827"/>
    <w:rsid w:val="00A75281"/>
    <w:rsid w:val="00A850B9"/>
    <w:rsid w:val="00AA4B5F"/>
    <w:rsid w:val="00AA7061"/>
    <w:rsid w:val="00AB14FC"/>
    <w:rsid w:val="00AB765A"/>
    <w:rsid w:val="00AC419D"/>
    <w:rsid w:val="00AC7C6D"/>
    <w:rsid w:val="00AE4E0C"/>
    <w:rsid w:val="00AE5751"/>
    <w:rsid w:val="00AE71CD"/>
    <w:rsid w:val="00AF158C"/>
    <w:rsid w:val="00B00371"/>
    <w:rsid w:val="00B023E7"/>
    <w:rsid w:val="00B035EF"/>
    <w:rsid w:val="00B03F4F"/>
    <w:rsid w:val="00B1455A"/>
    <w:rsid w:val="00B16B4F"/>
    <w:rsid w:val="00B16D83"/>
    <w:rsid w:val="00B57E8A"/>
    <w:rsid w:val="00B6563C"/>
    <w:rsid w:val="00B82BE9"/>
    <w:rsid w:val="00B843BD"/>
    <w:rsid w:val="00B92DF8"/>
    <w:rsid w:val="00BB3766"/>
    <w:rsid w:val="00BB4539"/>
    <w:rsid w:val="00BC14E4"/>
    <w:rsid w:val="00BC3BDC"/>
    <w:rsid w:val="00BD0255"/>
    <w:rsid w:val="00BE21E9"/>
    <w:rsid w:val="00BE7C59"/>
    <w:rsid w:val="00BF7729"/>
    <w:rsid w:val="00C12B0B"/>
    <w:rsid w:val="00C22081"/>
    <w:rsid w:val="00C2620E"/>
    <w:rsid w:val="00C27D5C"/>
    <w:rsid w:val="00C54E0A"/>
    <w:rsid w:val="00C55DE0"/>
    <w:rsid w:val="00C60D9E"/>
    <w:rsid w:val="00C77E03"/>
    <w:rsid w:val="00C8174E"/>
    <w:rsid w:val="00C833BD"/>
    <w:rsid w:val="00C92EBA"/>
    <w:rsid w:val="00CA5B2C"/>
    <w:rsid w:val="00D00FEA"/>
    <w:rsid w:val="00D06CCD"/>
    <w:rsid w:val="00D06EEE"/>
    <w:rsid w:val="00D15B7C"/>
    <w:rsid w:val="00D34D97"/>
    <w:rsid w:val="00D36B51"/>
    <w:rsid w:val="00D50953"/>
    <w:rsid w:val="00D7572C"/>
    <w:rsid w:val="00D815AF"/>
    <w:rsid w:val="00D92223"/>
    <w:rsid w:val="00D93AF2"/>
    <w:rsid w:val="00D955C4"/>
    <w:rsid w:val="00DA39AA"/>
    <w:rsid w:val="00DA56D7"/>
    <w:rsid w:val="00DA721D"/>
    <w:rsid w:val="00DA74E6"/>
    <w:rsid w:val="00DB3107"/>
    <w:rsid w:val="00DB57CF"/>
    <w:rsid w:val="00DB78A1"/>
    <w:rsid w:val="00DB7B64"/>
    <w:rsid w:val="00DC2F55"/>
    <w:rsid w:val="00DD46DB"/>
    <w:rsid w:val="00DE416E"/>
    <w:rsid w:val="00E1639B"/>
    <w:rsid w:val="00E17133"/>
    <w:rsid w:val="00E22E51"/>
    <w:rsid w:val="00E26A19"/>
    <w:rsid w:val="00E42FBE"/>
    <w:rsid w:val="00E47155"/>
    <w:rsid w:val="00E61304"/>
    <w:rsid w:val="00E63D32"/>
    <w:rsid w:val="00E6492E"/>
    <w:rsid w:val="00E67F61"/>
    <w:rsid w:val="00E72778"/>
    <w:rsid w:val="00E74892"/>
    <w:rsid w:val="00EA6E4F"/>
    <w:rsid w:val="00EE574A"/>
    <w:rsid w:val="00EE71E6"/>
    <w:rsid w:val="00EF1F9C"/>
    <w:rsid w:val="00EF47E5"/>
    <w:rsid w:val="00EF6327"/>
    <w:rsid w:val="00F041B3"/>
    <w:rsid w:val="00F06033"/>
    <w:rsid w:val="00F07316"/>
    <w:rsid w:val="00F145CE"/>
    <w:rsid w:val="00F16DC5"/>
    <w:rsid w:val="00F20ECF"/>
    <w:rsid w:val="00F25496"/>
    <w:rsid w:val="00F25FC2"/>
    <w:rsid w:val="00F32A23"/>
    <w:rsid w:val="00F54302"/>
    <w:rsid w:val="00F91116"/>
    <w:rsid w:val="00F97423"/>
    <w:rsid w:val="00FA0709"/>
    <w:rsid w:val="00FA372D"/>
    <w:rsid w:val="00FB0109"/>
    <w:rsid w:val="00FD27CC"/>
    <w:rsid w:val="00FD352B"/>
    <w:rsid w:val="00FD5C12"/>
    <w:rsid w:val="00FF24CE"/>
    <w:rsid w:val="00F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DF"/>
    <w:rPr>
      <w:color w:val="3C3C3C"/>
    </w:rPr>
  </w:style>
  <w:style w:type="paragraph" w:styleId="1">
    <w:name w:val="heading 1"/>
    <w:basedOn w:val="a"/>
    <w:next w:val="a"/>
    <w:link w:val="1Char"/>
    <w:uiPriority w:val="9"/>
    <w:qFormat/>
    <w:rsid w:val="008D15DF"/>
    <w:pPr>
      <w:keepNext/>
      <w:keepLines/>
      <w:numPr>
        <w:numId w:val="5"/>
      </w:numPr>
      <w:pBdr>
        <w:bottom w:val="single" w:sz="4" w:space="1" w:color="E4002B"/>
      </w:pBdr>
      <w:spacing w:before="240" w:after="240"/>
      <w:outlineLvl w:val="0"/>
    </w:pPr>
    <w:rPr>
      <w:rFonts w:asciiTheme="majorHAnsi" w:eastAsiaTheme="majorEastAsia" w:hAnsiTheme="majorHAnsi" w:cstheme="majorBidi"/>
      <w:b/>
      <w:color w:val="E4002B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15DF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D15DF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213666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D15DF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D15DF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8D15DF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D15DF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D15DF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D15DF"/>
    <w:pPr>
      <w:keepNext/>
      <w:keepLines/>
      <w:numPr>
        <w:ilvl w:val="8"/>
        <w:numId w:val="1"/>
      </w:numPr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">
    <w:name w:val="contents"/>
    <w:basedOn w:val="a0"/>
    <w:rsid w:val="00853FF5"/>
  </w:style>
  <w:style w:type="character" w:customStyle="1" w:styleId="sectno">
    <w:name w:val="sectno"/>
    <w:basedOn w:val="a0"/>
    <w:rsid w:val="00853FF5"/>
  </w:style>
  <w:style w:type="character" w:customStyle="1" w:styleId="subject">
    <w:name w:val="subject"/>
    <w:basedOn w:val="a0"/>
    <w:rsid w:val="00853FF5"/>
  </w:style>
  <w:style w:type="character" w:styleId="a3">
    <w:name w:val="Hyperlink"/>
    <w:uiPriority w:val="99"/>
    <w:unhideWhenUsed/>
    <w:rsid w:val="00853FF5"/>
    <w:rPr>
      <w:color w:val="0000FF"/>
      <w:u w:val="single"/>
    </w:rPr>
  </w:style>
  <w:style w:type="character" w:customStyle="1" w:styleId="enumxml">
    <w:name w:val="enumxml"/>
    <w:basedOn w:val="a0"/>
    <w:rsid w:val="00853FF5"/>
  </w:style>
  <w:style w:type="character" w:customStyle="1" w:styleId="ptext-1">
    <w:name w:val="ptext-1"/>
    <w:basedOn w:val="a0"/>
    <w:rsid w:val="00853FF5"/>
  </w:style>
  <w:style w:type="character" w:styleId="a4">
    <w:name w:val="Emphasis"/>
    <w:uiPriority w:val="20"/>
    <w:qFormat/>
    <w:rsid w:val="00853FF5"/>
    <w:rPr>
      <w:i/>
      <w:iCs/>
    </w:rPr>
  </w:style>
  <w:style w:type="character" w:customStyle="1" w:styleId="ptext-2">
    <w:name w:val="ptext-2"/>
    <w:basedOn w:val="a0"/>
    <w:rsid w:val="00853FF5"/>
  </w:style>
  <w:style w:type="character" w:customStyle="1" w:styleId="labelleader">
    <w:name w:val="labelleader"/>
    <w:basedOn w:val="a0"/>
    <w:rsid w:val="00853FF5"/>
  </w:style>
  <w:style w:type="paragraph" w:styleId="a5">
    <w:name w:val="List Paragraph"/>
    <w:basedOn w:val="a"/>
    <w:uiPriority w:val="34"/>
    <w:qFormat/>
    <w:rsid w:val="008D15DF"/>
    <w:pPr>
      <w:ind w:left="720"/>
      <w:contextualSpacing/>
    </w:pPr>
  </w:style>
  <w:style w:type="table" w:styleId="a6">
    <w:name w:val="Table Grid"/>
    <w:basedOn w:val="a1"/>
    <w:uiPriority w:val="59"/>
    <w:rsid w:val="00413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AA4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link w:val="a7"/>
    <w:uiPriority w:val="99"/>
    <w:rsid w:val="00AA4B5F"/>
    <w:rPr>
      <w:sz w:val="20"/>
      <w:szCs w:val="20"/>
    </w:rPr>
  </w:style>
  <w:style w:type="paragraph" w:styleId="a8">
    <w:name w:val="footer"/>
    <w:basedOn w:val="a"/>
    <w:link w:val="Char0"/>
    <w:uiPriority w:val="99"/>
    <w:unhideWhenUsed/>
    <w:rsid w:val="00AA4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link w:val="a8"/>
    <w:uiPriority w:val="99"/>
    <w:rsid w:val="00AA4B5F"/>
    <w:rPr>
      <w:sz w:val="2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AA4B5F"/>
    <w:rPr>
      <w:rFonts w:ascii="Cambria" w:hAnsi="Cambria"/>
      <w:sz w:val="16"/>
      <w:szCs w:val="16"/>
    </w:rPr>
  </w:style>
  <w:style w:type="character" w:customStyle="1" w:styleId="Char1">
    <w:name w:val="批注框文本 Char"/>
    <w:link w:val="a9"/>
    <w:uiPriority w:val="99"/>
    <w:semiHidden/>
    <w:rsid w:val="00AA4B5F"/>
    <w:rPr>
      <w:rFonts w:ascii="Cambria" w:eastAsia="宋体" w:hAnsi="Cambria" w:cs="Times New Roman"/>
      <w:sz w:val="16"/>
      <w:szCs w:val="16"/>
    </w:rPr>
  </w:style>
  <w:style w:type="paragraph" w:styleId="aa">
    <w:name w:val="No Spacing"/>
    <w:uiPriority w:val="1"/>
    <w:qFormat/>
    <w:rsid w:val="008D15DF"/>
    <w:pPr>
      <w:spacing w:after="0" w:line="240" w:lineRule="auto"/>
    </w:pPr>
    <w:rPr>
      <w:color w:val="3C3C3C"/>
    </w:rPr>
  </w:style>
  <w:style w:type="paragraph" w:customStyle="1" w:styleId="body">
    <w:name w:val="body"/>
    <w:basedOn w:val="a"/>
    <w:autoRedefine/>
    <w:uiPriority w:val="99"/>
    <w:rsid w:val="00992B68"/>
    <w:pPr>
      <w:suppressAutoHyphens/>
      <w:autoSpaceDE w:val="0"/>
      <w:autoSpaceDN w:val="0"/>
      <w:adjustRightInd w:val="0"/>
      <w:spacing w:after="200" w:line="240" w:lineRule="exact"/>
      <w:jc w:val="both"/>
      <w:textAlignment w:val="center"/>
    </w:pPr>
    <w:rPr>
      <w:rFonts w:ascii="Arial" w:hAnsi="Arial" w:cs="ArialMT"/>
      <w:i/>
      <w:color w:val="0056A4"/>
      <w:sz w:val="21"/>
      <w:szCs w:val="21"/>
      <w:lang w:val="en-GB"/>
    </w:rPr>
  </w:style>
  <w:style w:type="character" w:customStyle="1" w:styleId="2Char">
    <w:name w:val="标题 2 Char"/>
    <w:basedOn w:val="a0"/>
    <w:link w:val="2"/>
    <w:uiPriority w:val="9"/>
    <w:rsid w:val="008D15DF"/>
    <w:rPr>
      <w:rFonts w:asciiTheme="majorHAnsi" w:eastAsiaTheme="majorEastAsia" w:hAnsiTheme="majorHAnsi" w:cstheme="majorBidi"/>
      <w:b/>
      <w:color w:val="3C3C3C"/>
      <w:sz w:val="26"/>
      <w:szCs w:val="26"/>
    </w:rPr>
  </w:style>
  <w:style w:type="character" w:customStyle="1" w:styleId="1Char">
    <w:name w:val="标题 1 Char"/>
    <w:basedOn w:val="a0"/>
    <w:link w:val="1"/>
    <w:uiPriority w:val="9"/>
    <w:rsid w:val="008D15DF"/>
    <w:rPr>
      <w:rFonts w:asciiTheme="majorHAnsi" w:eastAsiaTheme="majorEastAsia" w:hAnsiTheme="majorHAnsi" w:cstheme="majorBidi"/>
      <w:b/>
      <w:color w:val="E4002B"/>
      <w:sz w:val="32"/>
      <w:szCs w:val="32"/>
    </w:rPr>
  </w:style>
  <w:style w:type="paragraph" w:customStyle="1" w:styleId="disclaimer">
    <w:name w:val="disclaimer"/>
    <w:basedOn w:val="body"/>
    <w:next w:val="body"/>
    <w:autoRedefine/>
    <w:rsid w:val="00566042"/>
    <w:pPr>
      <w:spacing w:before="240" w:after="360"/>
    </w:pPr>
    <w:rPr>
      <w:i w:val="0"/>
      <w:noProof/>
      <w:color w:val="BFBFBF"/>
      <w:sz w:val="20"/>
      <w:szCs w:val="20"/>
      <w:lang w:eastAsia="en-US"/>
    </w:rPr>
  </w:style>
  <w:style w:type="paragraph" w:customStyle="1" w:styleId="BulletsL1">
    <w:name w:val="Bullets_L1"/>
    <w:basedOn w:val="body"/>
    <w:rsid w:val="00FB0109"/>
    <w:pPr>
      <w:numPr>
        <w:numId w:val="2"/>
      </w:numPr>
    </w:pPr>
    <w:rPr>
      <w:iCs/>
    </w:rPr>
  </w:style>
  <w:style w:type="paragraph" w:customStyle="1" w:styleId="orderedlist">
    <w:name w:val="ordered_list"/>
    <w:basedOn w:val="body"/>
    <w:rsid w:val="002501F4"/>
    <w:pPr>
      <w:numPr>
        <w:numId w:val="4"/>
      </w:numPr>
    </w:pPr>
    <w:rPr>
      <w:iCs/>
    </w:rPr>
  </w:style>
  <w:style w:type="paragraph" w:customStyle="1" w:styleId="BulletsL2">
    <w:name w:val="Bullets_L2"/>
    <w:basedOn w:val="BulletsL1"/>
    <w:rsid w:val="00FB0109"/>
    <w:pPr>
      <w:ind w:left="714"/>
    </w:pPr>
  </w:style>
  <w:style w:type="paragraph" w:customStyle="1" w:styleId="orderedlist2">
    <w:name w:val="ordered_list 2"/>
    <w:basedOn w:val="BulletsL2"/>
    <w:rsid w:val="00FB0109"/>
    <w:pPr>
      <w:numPr>
        <w:numId w:val="3"/>
      </w:numPr>
      <w:ind w:left="1071" w:hanging="357"/>
    </w:pPr>
  </w:style>
  <w:style w:type="character" w:customStyle="1" w:styleId="3Char">
    <w:name w:val="标题 3 Char"/>
    <w:basedOn w:val="a0"/>
    <w:link w:val="3"/>
    <w:uiPriority w:val="9"/>
    <w:semiHidden/>
    <w:rsid w:val="008D15DF"/>
    <w:rPr>
      <w:rFonts w:asciiTheme="majorHAnsi" w:eastAsiaTheme="majorEastAsia" w:hAnsiTheme="majorHAnsi" w:cstheme="majorBidi"/>
      <w:color w:val="213666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8D15D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标题 5 Char"/>
    <w:basedOn w:val="a0"/>
    <w:link w:val="5"/>
    <w:uiPriority w:val="9"/>
    <w:semiHidden/>
    <w:rsid w:val="008D15D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标题 6 Char"/>
    <w:basedOn w:val="a0"/>
    <w:link w:val="6"/>
    <w:uiPriority w:val="9"/>
    <w:rsid w:val="008D15D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8D15D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Char">
    <w:name w:val="标题 8 Char"/>
    <w:basedOn w:val="a0"/>
    <w:link w:val="8"/>
    <w:uiPriority w:val="9"/>
    <w:semiHidden/>
    <w:rsid w:val="008D15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标题 9 Char"/>
    <w:basedOn w:val="a0"/>
    <w:link w:val="9"/>
    <w:uiPriority w:val="9"/>
    <w:semiHidden/>
    <w:rsid w:val="008D15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ention1">
    <w:name w:val="Mention1"/>
    <w:basedOn w:val="a0"/>
    <w:uiPriority w:val="99"/>
    <w:semiHidden/>
    <w:unhideWhenUsed/>
    <w:rsid w:val="00DC2F55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041C3C"/>
    <w:rPr>
      <w:color w:val="808080"/>
      <w:shd w:val="clear" w:color="auto" w:fill="E6E6E6"/>
    </w:rPr>
  </w:style>
  <w:style w:type="paragraph" w:styleId="ab">
    <w:name w:val="Title"/>
    <w:basedOn w:val="a"/>
    <w:next w:val="a"/>
    <w:link w:val="Char2"/>
    <w:uiPriority w:val="10"/>
    <w:qFormat/>
    <w:rsid w:val="008D15D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E4002B"/>
      <w:spacing w:val="-10"/>
      <w:kern w:val="28"/>
      <w:sz w:val="56"/>
      <w:szCs w:val="56"/>
    </w:rPr>
  </w:style>
  <w:style w:type="character" w:customStyle="1" w:styleId="Char2">
    <w:name w:val="标题 Char"/>
    <w:basedOn w:val="a0"/>
    <w:link w:val="ab"/>
    <w:uiPriority w:val="10"/>
    <w:rsid w:val="008D15DF"/>
    <w:rPr>
      <w:rFonts w:asciiTheme="majorHAnsi" w:eastAsiaTheme="majorEastAsia" w:hAnsiTheme="majorHAnsi" w:cstheme="majorBidi"/>
      <w:b/>
      <w:color w:val="E4002B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8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huang\Documents\Custom%20Office%20Templates\Templa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Templates.dotx</Template>
  <TotalTime>5</TotalTime>
  <Pages>2</Pages>
  <Words>627</Words>
  <Characters>747</Characters>
  <Application>Microsoft Office Word</Application>
  <DocSecurity>0</DocSecurity>
  <Lines>57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SABER.LA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Saber Registration information</dc:title>
  <dc:creator>华检检测何工（heqijiang.cn）</dc:creator>
  <cp:lastModifiedBy>微软用户</cp:lastModifiedBy>
  <cp:revision>1</cp:revision>
  <cp:lastPrinted>2017-06-20T01:39:00Z</cp:lastPrinted>
  <dcterms:created xsi:type="dcterms:W3CDTF">2019-01-15T06:37:00Z</dcterms:created>
  <dcterms:modified xsi:type="dcterms:W3CDTF">2019-01-15T06:41:00Z</dcterms:modified>
</cp:coreProperties>
</file>